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39" w:rsidRPr="00597BC0" w:rsidRDefault="004D1239" w:rsidP="00231D09">
      <w:pPr>
        <w:jc w:val="center"/>
        <w:rPr>
          <w:b/>
          <w:bCs/>
          <w:lang w:val="nl-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4.8pt;margin-top:-19.25pt;width:126pt;height:51.05pt;z-index:251655680;visibility:visible">
            <v:textbox>
              <w:txbxContent>
                <w:p w:rsidR="004D1239" w:rsidRDefault="004D1239" w:rsidP="00CD020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426B31">
                    <w:rPr>
                      <w:sz w:val="20"/>
                      <w:szCs w:val="20"/>
                      <w:lang w:val="nl-NL"/>
                    </w:rPr>
                    <w:t>Mẫu số: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E85A34">
                    <w:rPr>
                      <w:b/>
                      <w:bCs/>
                      <w:sz w:val="20"/>
                      <w:szCs w:val="20"/>
                      <w:lang w:val="nl-NL"/>
                    </w:rPr>
                    <w:t>01</w:t>
                  </w:r>
                  <w:r>
                    <w:rPr>
                      <w:b/>
                      <w:bCs/>
                      <w:sz w:val="20"/>
                      <w:szCs w:val="20"/>
                      <w:lang w:val="nl-NL"/>
                    </w:rPr>
                    <w:t>/CNKD</w:t>
                  </w:r>
                </w:p>
                <w:p w:rsidR="004D1239" w:rsidRPr="00427CF2" w:rsidRDefault="004D1239" w:rsidP="00CD020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427CF2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Ban hành kèm theo 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>Th</w:t>
                  </w:r>
                  <w:r w:rsidRPr="00CD020D">
                    <w:rPr>
                      <w:i/>
                      <w:iCs/>
                      <w:sz w:val="18"/>
                      <w:szCs w:val="18"/>
                      <w:lang w:val="nl-NL"/>
                    </w:rPr>
                    <w:t>ô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>ng t</w:t>
                  </w:r>
                  <w:r w:rsidRPr="00CD020D">
                    <w:rPr>
                      <w:i/>
                      <w:iCs/>
                      <w:sz w:val="18"/>
                      <w:szCs w:val="18"/>
                      <w:lang w:val="nl-NL"/>
                    </w:rPr>
                    <w:t>ư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s</w:t>
                  </w:r>
                  <w:r w:rsidRPr="00CD020D">
                    <w:rPr>
                      <w:i/>
                      <w:iCs/>
                      <w:sz w:val="18"/>
                      <w:szCs w:val="18"/>
                      <w:lang w:val="nl-NL"/>
                    </w:rPr>
                    <w:t>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92/2015/TT-BTC</w:t>
                  </w:r>
                  <w:r w:rsidRPr="00427CF2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ngày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15/6</w:t>
                  </w:r>
                  <w:r w:rsidRPr="00427CF2">
                    <w:rPr>
                      <w:i/>
                      <w:iCs/>
                      <w:sz w:val="18"/>
                      <w:szCs w:val="18"/>
                      <w:lang w:val="nl-NL"/>
                    </w:rPr>
                    <w:t>/201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>5</w:t>
                  </w:r>
                  <w:r w:rsidRPr="00427CF2"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của Bộ Tài Chính</w:t>
                  </w:r>
                </w:p>
                <w:p w:rsidR="004D1239" w:rsidRPr="001E6168" w:rsidRDefault="004D1239" w:rsidP="00CD020D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597BC0">
        <w:rPr>
          <w:b/>
          <w:bCs/>
          <w:lang w:val="nl-NL"/>
        </w:rPr>
        <w:t xml:space="preserve">CỘNG HOÀ XÃ HỘI CHỦ NGHĨA VIỆT NAM              </w:t>
      </w:r>
    </w:p>
    <w:p w:rsidR="004D1239" w:rsidRPr="00597BC0" w:rsidRDefault="004D1239" w:rsidP="00231D09">
      <w:pPr>
        <w:jc w:val="center"/>
        <w:rPr>
          <w:b/>
          <w:bCs/>
          <w:sz w:val="28"/>
          <w:szCs w:val="28"/>
        </w:rPr>
      </w:pPr>
      <w:r w:rsidRPr="00597BC0">
        <w:rPr>
          <w:b/>
          <w:bCs/>
          <w:sz w:val="28"/>
          <w:szCs w:val="28"/>
        </w:rPr>
        <w:t>Độc lập - Tự do - Hạnh phúc</w:t>
      </w:r>
    </w:p>
    <w:p w:rsidR="004D1239" w:rsidRPr="00E47738" w:rsidRDefault="004D1239" w:rsidP="00231D09">
      <w:pPr>
        <w:jc w:val="center"/>
        <w:rPr>
          <w:b/>
          <w:bCs/>
          <w:spacing w:val="28"/>
        </w:rPr>
      </w:pPr>
      <w:r>
        <w:rPr>
          <w:noProof/>
        </w:rPr>
        <w:pict>
          <v:line id="Line 6" o:spid="_x0000_s1027" style="position:absolute;left:0;text-align:left;z-index:251653632;visibility:visible;mso-wrap-distance-top:-3e-5mm;mso-wrap-distance-bottom:-3e-5mm" from="178.5pt,3.75pt" to="318.15pt,3.75pt"/>
        </w:pict>
      </w:r>
    </w:p>
    <w:p w:rsidR="004D1239" w:rsidRPr="00E47738" w:rsidRDefault="004D1239" w:rsidP="00231D09">
      <w:pPr>
        <w:jc w:val="center"/>
        <w:rPr>
          <w:b/>
          <w:bCs/>
        </w:rPr>
      </w:pPr>
    </w:p>
    <w:p w:rsidR="004D1239" w:rsidRPr="00E47738" w:rsidRDefault="004D1239" w:rsidP="00231D09">
      <w:pPr>
        <w:jc w:val="center"/>
        <w:rPr>
          <w:b/>
          <w:bCs/>
        </w:rPr>
      </w:pPr>
      <w:r>
        <w:rPr>
          <w:b/>
          <w:bCs/>
        </w:rPr>
        <w:t>TỜ KHAI THUẾ Đ</w:t>
      </w:r>
      <w:r w:rsidRPr="001D612C">
        <w:rPr>
          <w:b/>
          <w:bCs/>
        </w:rPr>
        <w:t>ỐI</w:t>
      </w:r>
      <w:r>
        <w:rPr>
          <w:b/>
          <w:bCs/>
        </w:rPr>
        <w:t xml:space="preserve"> V</w:t>
      </w:r>
      <w:r w:rsidRPr="001D612C">
        <w:rPr>
          <w:b/>
          <w:bCs/>
        </w:rPr>
        <w:t>ỚI</w:t>
      </w:r>
      <w:r>
        <w:rPr>
          <w:b/>
          <w:bCs/>
        </w:rPr>
        <w:t xml:space="preserve"> C</w:t>
      </w:r>
      <w:r w:rsidRPr="001D612C">
        <w:rPr>
          <w:b/>
          <w:bCs/>
        </w:rPr>
        <w:t>Á</w:t>
      </w:r>
      <w:r>
        <w:rPr>
          <w:b/>
          <w:bCs/>
        </w:rPr>
        <w:t xml:space="preserve"> NH</w:t>
      </w:r>
      <w:r w:rsidRPr="001D612C">
        <w:rPr>
          <w:b/>
          <w:bCs/>
        </w:rPr>
        <w:t>Â</w:t>
      </w:r>
      <w:r>
        <w:rPr>
          <w:b/>
          <w:bCs/>
        </w:rPr>
        <w:t>N KINH DOANH</w:t>
      </w:r>
    </w:p>
    <w:p w:rsidR="004D1239" w:rsidRDefault="004D1239" w:rsidP="00C637A3">
      <w:pPr>
        <w:jc w:val="center"/>
        <w:rPr>
          <w:i/>
          <w:iCs/>
        </w:rPr>
      </w:pPr>
      <w:r w:rsidRPr="00E47738">
        <w:rPr>
          <w:i/>
          <w:iCs/>
        </w:rPr>
        <w:t xml:space="preserve">(Áp dụng cho </w:t>
      </w:r>
      <w:r>
        <w:rPr>
          <w:i/>
          <w:iCs/>
        </w:rPr>
        <w:t xml:space="preserve">cá nhân kinh doanh </w:t>
      </w:r>
      <w:r w:rsidRPr="00173702">
        <w:rPr>
          <w:i/>
          <w:iCs/>
        </w:rPr>
        <w:t>nộp thuế theo phương pháp khoán</w:t>
      </w:r>
      <w:r>
        <w:rPr>
          <w:i/>
          <w:iCs/>
        </w:rPr>
        <w:t xml:space="preserve"> v</w:t>
      </w:r>
      <w:r w:rsidRPr="00CF5319">
        <w:rPr>
          <w:i/>
          <w:iCs/>
        </w:rPr>
        <w:t>à</w:t>
      </w:r>
      <w:r>
        <w:rPr>
          <w:i/>
          <w:iCs/>
        </w:rPr>
        <w:t xml:space="preserve"> c</w:t>
      </w:r>
      <w:r w:rsidRPr="00CF5319">
        <w:rPr>
          <w:i/>
          <w:iCs/>
        </w:rPr>
        <w:t>á</w:t>
      </w:r>
      <w:r>
        <w:rPr>
          <w:i/>
          <w:iCs/>
        </w:rPr>
        <w:t xml:space="preserve"> nh</w:t>
      </w:r>
      <w:r w:rsidRPr="00CF5319">
        <w:rPr>
          <w:i/>
          <w:iCs/>
        </w:rPr>
        <w:t>â</w:t>
      </w:r>
      <w:r>
        <w:rPr>
          <w:i/>
          <w:iCs/>
        </w:rPr>
        <w:t>n kinh doanh</w:t>
      </w:r>
      <w:r w:rsidRPr="00173702">
        <w:rPr>
          <w:i/>
          <w:iCs/>
        </w:rPr>
        <w:t xml:space="preserve"> nộp thuế theo từng lần phát sinh </w:t>
      </w:r>
      <w:r w:rsidRPr="00E47738">
        <w:rPr>
          <w:i/>
          <w:iCs/>
        </w:rPr>
        <w:t>)</w:t>
      </w:r>
    </w:p>
    <w:p w:rsidR="004D1239" w:rsidRPr="00937657" w:rsidRDefault="004D1239" w:rsidP="00C637A3">
      <w:pPr>
        <w:jc w:val="center"/>
        <w:rPr>
          <w:i/>
          <w:iCs/>
          <w:sz w:val="18"/>
          <w:szCs w:val="18"/>
        </w:rPr>
      </w:pPr>
    </w:p>
    <w:p w:rsidR="004D1239" w:rsidRPr="00FB1FD4" w:rsidRDefault="004D1239" w:rsidP="00FB1FD4">
      <w:pPr>
        <w:spacing w:before="60" w:line="259" w:lineRule="auto"/>
      </w:pPr>
      <w:r>
        <w:t xml:space="preserve">                      </w:t>
      </w:r>
      <w:r w:rsidRPr="00FB1FD4">
        <w:t>[</w:t>
      </w:r>
      <w:r w:rsidRPr="00FB1FD4">
        <w:rPr>
          <w:b/>
          <w:bCs/>
        </w:rPr>
        <w:t>01</w:t>
      </w:r>
      <w:r w:rsidRPr="00FB1FD4">
        <w:t>] Kỳ tính thuế:</w:t>
      </w:r>
    </w:p>
    <w:p w:rsidR="004D1239" w:rsidRPr="00FB1FD4" w:rsidRDefault="004D1239" w:rsidP="00FB1FD4">
      <w:pPr>
        <w:spacing w:before="60" w:line="259" w:lineRule="auto"/>
      </w:pPr>
      <w:r>
        <w:rPr>
          <w:noProof/>
        </w:rPr>
        <w:pict>
          <v:rect id="Rectangle 3" o:spid="_x0000_s1028" style="position:absolute;margin-left:115.95pt;margin-top:.15pt;width:17.5pt;height:15.65pt;z-index:251659776;visibility:visible"/>
        </w:pict>
      </w:r>
      <w:r w:rsidRPr="00FB1FD4">
        <w:rPr>
          <w:sz w:val="24"/>
          <w:szCs w:val="24"/>
        </w:rPr>
        <w:t xml:space="preserve">                                    </w:t>
      </w:r>
      <w:r w:rsidRPr="00FB1FD4">
        <w:rPr>
          <w:sz w:val="24"/>
          <w:szCs w:val="24"/>
        </w:rPr>
        <w:tab/>
      </w:r>
      <w:r w:rsidRPr="00FB1FD4">
        <w:t xml:space="preserve">Năm ..…(Từ tháng……đến tháng….. ) </w:t>
      </w:r>
    </w:p>
    <w:p w:rsidR="004D1239" w:rsidRPr="00FB1FD4" w:rsidRDefault="004D1239" w:rsidP="00FB1FD4">
      <w:pPr>
        <w:spacing w:before="60" w:line="259" w:lineRule="auto"/>
      </w:pPr>
      <w:r>
        <w:rPr>
          <w:noProof/>
        </w:rPr>
        <w:pict>
          <v:rect id="Rectangle 6" o:spid="_x0000_s1029" style="position:absolute;margin-left:116.25pt;margin-top:1.35pt;width:17.5pt;height:15.65pt;z-index:251660800;visibility:visible"/>
        </w:pict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t>Tháng ………năm</w:t>
      </w:r>
      <w:r>
        <w:t>……</w:t>
      </w:r>
      <w:r w:rsidRPr="00FB1FD4">
        <w:t xml:space="preserve"> hoặc quý …….năm</w:t>
      </w:r>
      <w:r>
        <w:t>…..</w:t>
      </w:r>
    </w:p>
    <w:p w:rsidR="004D1239" w:rsidRPr="00FB1FD4" w:rsidRDefault="004D1239" w:rsidP="00FB1FD4">
      <w:pPr>
        <w:spacing w:before="60" w:line="259" w:lineRule="auto"/>
      </w:pPr>
      <w:r>
        <w:rPr>
          <w:noProof/>
        </w:rPr>
        <w:pict>
          <v:rect id="Rectangle 10" o:spid="_x0000_s1030" style="position:absolute;margin-left:369.65pt;margin-top:18.2pt;width:21pt;height:19.05pt;z-index:251657728;visibility:visible"/>
        </w:pict>
      </w:r>
      <w:r>
        <w:rPr>
          <w:noProof/>
        </w:rPr>
        <w:pict>
          <v:rect id="Rectangle 11" o:spid="_x0000_s1031" style="position:absolute;margin-left:175.65pt;margin-top:18.25pt;width:21pt;height:19.05pt;z-index:251656704;visibility:visible"/>
        </w:pict>
      </w:r>
      <w:r>
        <w:rPr>
          <w:noProof/>
        </w:rPr>
        <w:pict>
          <v:rect id="Rectangle 7" o:spid="_x0000_s1032" style="position:absolute;margin-left:116.85pt;margin-top:3.1pt;width:17.5pt;height:15.65pt;z-index:251661824;visibility:visible"/>
        </w:pict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rPr>
          <w:sz w:val="24"/>
          <w:szCs w:val="24"/>
        </w:rPr>
        <w:tab/>
      </w:r>
      <w:r w:rsidRPr="00FB1FD4">
        <w:t>Lần phát sinh: Ngày … tháng…</w:t>
      </w:r>
      <w:r>
        <w:t>..</w:t>
      </w:r>
      <w:r w:rsidRPr="00FB1FD4">
        <w:t>.năm</w:t>
      </w:r>
      <w:r>
        <w:t>……</w:t>
      </w:r>
    </w:p>
    <w:p w:rsidR="004D1239" w:rsidRPr="00FB1FD4" w:rsidRDefault="004D1239" w:rsidP="00FD1ED1">
      <w:pPr>
        <w:spacing w:before="60" w:afterLines="50" w:line="259" w:lineRule="auto"/>
        <w:ind w:firstLine="720"/>
        <w:rPr>
          <w:sz w:val="24"/>
          <w:szCs w:val="24"/>
        </w:rPr>
      </w:pPr>
      <w:r>
        <w:rPr>
          <w:b/>
          <w:bCs/>
        </w:rPr>
        <w:t xml:space="preserve">           </w:t>
      </w:r>
      <w:r w:rsidRPr="00937657">
        <w:rPr>
          <w:b/>
          <w:bCs/>
        </w:rPr>
        <w:t>[02]</w:t>
      </w:r>
      <w:r w:rsidRPr="00FB1FD4">
        <w:rPr>
          <w:b/>
          <w:bCs/>
          <w:sz w:val="24"/>
          <w:szCs w:val="24"/>
        </w:rPr>
        <w:t xml:space="preserve"> </w:t>
      </w:r>
      <w:r w:rsidRPr="00937657">
        <w:t>Lần đầu:</w:t>
      </w:r>
      <w:r w:rsidRPr="00FB1FD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F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B1FD4">
        <w:rPr>
          <w:b/>
          <w:bCs/>
          <w:sz w:val="24"/>
          <w:szCs w:val="24"/>
        </w:rPr>
        <w:t xml:space="preserve">[03] </w:t>
      </w:r>
      <w:r w:rsidRPr="00937657">
        <w:t>Bổ sung lần thứ:</w:t>
      </w:r>
    </w:p>
    <w:p w:rsidR="004D1239" w:rsidRPr="00E47738" w:rsidRDefault="004D1239" w:rsidP="00FB1FD4">
      <w:pPr>
        <w:spacing w:before="60" w:line="259" w:lineRule="auto"/>
        <w:rPr>
          <w:lang w:val="pt-BR"/>
        </w:rPr>
      </w:pPr>
      <w:r w:rsidRPr="00E47738">
        <w:rPr>
          <w:b/>
          <w:bCs/>
          <w:lang w:val="pt-BR"/>
        </w:rPr>
        <w:t>[0</w:t>
      </w:r>
      <w:r>
        <w:rPr>
          <w:b/>
          <w:bCs/>
          <w:lang w:val="pt-BR"/>
        </w:rPr>
        <w:t>4</w:t>
      </w:r>
      <w:r w:rsidRPr="00E47738">
        <w:rPr>
          <w:b/>
          <w:bCs/>
          <w:lang w:val="pt-BR"/>
        </w:rPr>
        <w:t>]Người nộp thuế</w:t>
      </w:r>
      <w:r w:rsidRPr="00E47738">
        <w:rPr>
          <w:lang w:val="pt-BR"/>
        </w:rPr>
        <w:t>:……..........................………...……………….......................</w:t>
      </w:r>
      <w:r>
        <w:rPr>
          <w:lang w:val="pt-BR"/>
        </w:rPr>
        <w:t>...............</w:t>
      </w:r>
    </w:p>
    <w:tbl>
      <w:tblPr>
        <w:tblW w:w="10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D1239" w:rsidRPr="00E47738">
        <w:trPr>
          <w:trHeight w:val="230"/>
        </w:trPr>
        <w:tc>
          <w:tcPr>
            <w:tcW w:w="3362" w:type="dxa"/>
            <w:tcBorders>
              <w:top w:val="nil"/>
              <w:left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  <w:r>
              <w:rPr>
                <w:b/>
                <w:bCs/>
              </w:rPr>
              <w:t xml:space="preserve">           </w:t>
            </w:r>
            <w:r w:rsidRPr="00E47738">
              <w:rPr>
                <w:b/>
                <w:bCs/>
              </w:rPr>
              <w:t>[0</w:t>
            </w:r>
            <w:r>
              <w:rPr>
                <w:b/>
                <w:bCs/>
              </w:rPr>
              <w:t>5</w:t>
            </w:r>
            <w:r w:rsidRPr="00E47738">
              <w:rPr>
                <w:b/>
                <w:bCs/>
              </w:rPr>
              <w:t>]</w:t>
            </w:r>
            <w:r w:rsidRPr="00E47738">
              <w:t xml:space="preserve"> Mã số thuế:</w:t>
            </w: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jc w:val="center"/>
            </w:pPr>
            <w:r w:rsidRPr="00E47738">
              <w:t>-</w:t>
            </w: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  <w:tc>
          <w:tcPr>
            <w:tcW w:w="48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</w:pPr>
          </w:p>
        </w:tc>
      </w:tr>
    </w:tbl>
    <w:p w:rsidR="004D1239" w:rsidRPr="00C40E86" w:rsidRDefault="004D1239" w:rsidP="00FB1FD4">
      <w:pPr>
        <w:spacing w:before="60" w:after="100" w:line="259" w:lineRule="auto"/>
      </w:pPr>
      <w:r>
        <w:rPr>
          <w:noProof/>
        </w:rPr>
        <w:pict>
          <v:rect id="Rectangle 2" o:spid="_x0000_s1033" style="position:absolute;margin-left:447.3pt;margin-top:21.05pt;width:21pt;height:19.05pt;z-index:251658752;visibility:visible;mso-position-horizontal-relative:text;mso-position-vertical-relative:text"/>
        </w:pict>
      </w:r>
      <w:r w:rsidRPr="00C40E86">
        <w:rPr>
          <w:b/>
          <w:bCs/>
        </w:rPr>
        <w:t>[0</w:t>
      </w:r>
      <w:r>
        <w:rPr>
          <w:b/>
          <w:bCs/>
        </w:rPr>
        <w:t>6</w:t>
      </w:r>
      <w:r w:rsidRPr="00C40E86">
        <w:rPr>
          <w:b/>
          <w:bCs/>
        </w:rPr>
        <w:t>]</w:t>
      </w:r>
      <w:r w:rsidRPr="00C40E86">
        <w:t xml:space="preserve"> Ngành nghề kinh doanh..........................................................................................</w:t>
      </w:r>
      <w:r>
        <w:t>.........</w:t>
      </w:r>
    </w:p>
    <w:p w:rsidR="004D1239" w:rsidRPr="00173702" w:rsidRDefault="004D1239" w:rsidP="00FB1FD4">
      <w:pPr>
        <w:spacing w:before="60" w:after="100" w:line="259" w:lineRule="auto"/>
      </w:pPr>
      <w:r w:rsidRPr="00C40E86">
        <w:rPr>
          <w:b/>
          <w:bCs/>
        </w:rPr>
        <w:t>[0</w:t>
      </w:r>
      <w:r>
        <w:rPr>
          <w:b/>
          <w:bCs/>
        </w:rPr>
        <w:t>7</w:t>
      </w:r>
      <w:r w:rsidRPr="00C40E86">
        <w:rPr>
          <w:b/>
          <w:bCs/>
        </w:rPr>
        <w:t>]</w:t>
      </w:r>
      <w:r w:rsidRPr="00C40E86">
        <w:t xml:space="preserve"> Diện tích kinh doanh: …………..</w:t>
      </w:r>
      <w:r>
        <w:t xml:space="preserve">.................................................... </w:t>
      </w:r>
      <w:r w:rsidRPr="00444E55">
        <w:rPr>
          <w:b/>
          <w:bCs/>
        </w:rPr>
        <w:t>[07a]</w:t>
      </w:r>
      <w:r>
        <w:t xml:space="preserve"> Đi thuê</w:t>
      </w:r>
    </w:p>
    <w:p w:rsidR="004D1239" w:rsidRPr="00C40E86" w:rsidRDefault="004D1239" w:rsidP="00FB1FD4">
      <w:pPr>
        <w:spacing w:before="60" w:after="100" w:line="259" w:lineRule="auto"/>
      </w:pPr>
      <w:r w:rsidRPr="00C40E86">
        <w:rPr>
          <w:b/>
          <w:bCs/>
        </w:rPr>
        <w:t>[0</w:t>
      </w:r>
      <w:r>
        <w:rPr>
          <w:b/>
          <w:bCs/>
        </w:rPr>
        <w:t>8</w:t>
      </w:r>
      <w:r w:rsidRPr="00C40E86">
        <w:rPr>
          <w:b/>
          <w:bCs/>
        </w:rPr>
        <w:t>]</w:t>
      </w:r>
      <w:r w:rsidRPr="00C40E86">
        <w:t xml:space="preserve"> Số lượng la</w:t>
      </w:r>
      <w:r>
        <w:t>o động sử dụng thường xuyên: …….......</w:t>
      </w:r>
      <w:r w:rsidRPr="00C40E86">
        <w:t>……………………………</w:t>
      </w:r>
      <w:r>
        <w:t>…….</w:t>
      </w:r>
    </w:p>
    <w:p w:rsidR="004D1239" w:rsidRPr="00C40E86" w:rsidRDefault="004D1239" w:rsidP="00FB1FD4">
      <w:pPr>
        <w:spacing w:before="60" w:after="100" w:line="259" w:lineRule="auto"/>
      </w:pPr>
      <w:r w:rsidRPr="00C40E86">
        <w:rPr>
          <w:b/>
          <w:bCs/>
        </w:rPr>
        <w:t>[</w:t>
      </w:r>
      <w:r>
        <w:rPr>
          <w:b/>
          <w:bCs/>
        </w:rPr>
        <w:t>09</w:t>
      </w:r>
      <w:r w:rsidRPr="00C40E86">
        <w:rPr>
          <w:b/>
          <w:bCs/>
        </w:rPr>
        <w:t>]</w:t>
      </w:r>
      <w:r w:rsidRPr="00C40E86">
        <w:t xml:space="preserve"> Thời gian hoạt động trong ngày </w:t>
      </w:r>
      <w:r>
        <w:t>t</w:t>
      </w:r>
      <w:r w:rsidRPr="00CF5319">
        <w:t>ừ</w:t>
      </w:r>
      <w:r>
        <w:t>…………..gi</w:t>
      </w:r>
      <w:r w:rsidRPr="00CF5319">
        <w:t>ờ</w:t>
      </w:r>
      <w:r>
        <w:t xml:space="preserve"> đ</w:t>
      </w:r>
      <w:r w:rsidRPr="00CF5319">
        <w:t>ến</w:t>
      </w:r>
      <w:r>
        <w:t>………………………..gi</w:t>
      </w:r>
      <w:r w:rsidRPr="00CF5319">
        <w:t>ờ</w:t>
      </w:r>
    </w:p>
    <w:p w:rsidR="004D1239" w:rsidRPr="00E47738" w:rsidRDefault="004D1239" w:rsidP="00FB1FD4">
      <w:pPr>
        <w:spacing w:before="60" w:after="100" w:line="259" w:lineRule="auto"/>
      </w:pPr>
      <w:r>
        <w:rPr>
          <w:b/>
          <w:bCs/>
        </w:rPr>
        <w:t>[10</w:t>
      </w:r>
      <w:r w:rsidRPr="008F277D">
        <w:rPr>
          <w:b/>
          <w:bCs/>
        </w:rPr>
        <w:t>]</w:t>
      </w:r>
      <w:r>
        <w:rPr>
          <w:b/>
          <w:bCs/>
        </w:rPr>
        <w:t xml:space="preserve"> </w:t>
      </w:r>
      <w:r w:rsidRPr="00E47738">
        <w:t>Địa chỉ</w:t>
      </w:r>
      <w:r>
        <w:t xml:space="preserve"> kinh doanh</w:t>
      </w:r>
      <w:r w:rsidRPr="00E47738">
        <w:t>: …………………</w:t>
      </w:r>
      <w:r w:rsidRPr="00976579">
        <w:t xml:space="preserve"> </w:t>
      </w:r>
      <w:r>
        <w:t>..…………………………………………………</w:t>
      </w:r>
    </w:p>
    <w:p w:rsidR="004D1239" w:rsidRPr="00E47738" w:rsidRDefault="004D1239" w:rsidP="00FB1FD4">
      <w:pPr>
        <w:spacing w:before="60" w:line="259" w:lineRule="auto"/>
      </w:pPr>
      <w:r>
        <w:rPr>
          <w:b/>
          <w:bCs/>
        </w:rPr>
        <w:t>[11</w:t>
      </w:r>
      <w:r w:rsidRPr="00E47738">
        <w:rPr>
          <w:b/>
          <w:bCs/>
        </w:rPr>
        <w:t>]</w:t>
      </w:r>
      <w:r w:rsidRPr="00E47738">
        <w:t xml:space="preserve"> Điện thoại:……......…….</w:t>
      </w:r>
      <w:r w:rsidRPr="00E47738">
        <w:rPr>
          <w:b/>
          <w:bCs/>
        </w:rPr>
        <w:t>[</w:t>
      </w:r>
      <w:r>
        <w:rPr>
          <w:b/>
          <w:bCs/>
        </w:rPr>
        <w:t>12</w:t>
      </w:r>
      <w:r w:rsidRPr="00E47738">
        <w:rPr>
          <w:b/>
          <w:bCs/>
        </w:rPr>
        <w:t>]</w:t>
      </w:r>
      <w:r w:rsidRPr="00E47738">
        <w:t xml:space="preserve"> Fax:……….……... </w:t>
      </w:r>
      <w:r w:rsidRPr="00E47738">
        <w:rPr>
          <w:b/>
          <w:bCs/>
        </w:rPr>
        <w:t>[1</w:t>
      </w:r>
      <w:r>
        <w:rPr>
          <w:b/>
          <w:bCs/>
        </w:rPr>
        <w:t>3</w:t>
      </w:r>
      <w:r w:rsidRPr="00E47738">
        <w:rPr>
          <w:b/>
          <w:bCs/>
        </w:rPr>
        <w:t>]</w:t>
      </w:r>
      <w:r w:rsidRPr="00E47738">
        <w:t xml:space="preserve"> Email:…..…...……</w:t>
      </w:r>
      <w:r>
        <w:t>...</w:t>
      </w:r>
      <w:r w:rsidRPr="00E47738">
        <w:t>…</w:t>
      </w:r>
      <w:r>
        <w:t>………</w:t>
      </w:r>
    </w:p>
    <w:p w:rsidR="004D1239" w:rsidRPr="001056DD" w:rsidRDefault="004D1239" w:rsidP="00FB1FD4">
      <w:pPr>
        <w:spacing w:before="60" w:after="100" w:line="259" w:lineRule="auto"/>
      </w:pPr>
      <w:r w:rsidRPr="001056DD">
        <w:rPr>
          <w:b/>
          <w:bCs/>
        </w:rPr>
        <w:t>[1</w:t>
      </w:r>
      <w:r>
        <w:rPr>
          <w:b/>
          <w:bCs/>
        </w:rPr>
        <w:t>4</w:t>
      </w:r>
      <w:r w:rsidRPr="001056DD">
        <w:rPr>
          <w:b/>
          <w:bCs/>
        </w:rPr>
        <w:t xml:space="preserve">] </w:t>
      </w:r>
      <w:r w:rsidRPr="001056DD">
        <w:t xml:space="preserve">Văn bản uỷ quyền </w:t>
      </w:r>
      <w:r w:rsidRPr="00173702">
        <w:t xml:space="preserve">khai thuế </w:t>
      </w:r>
      <w:r>
        <w:t>(nếu có): …………………</w:t>
      </w:r>
      <w:r w:rsidRPr="00173702">
        <w:t>Ngày … tháng….năm....</w:t>
      </w:r>
      <w:r>
        <w:t>.........</w:t>
      </w:r>
    </w:p>
    <w:p w:rsidR="004D1239" w:rsidRPr="00E47738" w:rsidRDefault="004D1239" w:rsidP="00FB1FD4">
      <w:pPr>
        <w:spacing w:before="60" w:after="60" w:line="259" w:lineRule="auto"/>
        <w:rPr>
          <w:color w:val="000000"/>
        </w:rPr>
      </w:pPr>
      <w:r w:rsidRPr="00E47738">
        <w:rPr>
          <w:b/>
          <w:bCs/>
          <w:color w:val="000000"/>
        </w:rPr>
        <w:t>[1</w:t>
      </w:r>
      <w:r>
        <w:rPr>
          <w:b/>
          <w:bCs/>
          <w:color w:val="000000"/>
        </w:rPr>
        <w:t>5</w:t>
      </w:r>
      <w:r w:rsidRPr="00E47738">
        <w:rPr>
          <w:b/>
          <w:bCs/>
          <w:color w:val="000000"/>
        </w:rPr>
        <w:t>] Tên đại lý thuế (nếu có):</w:t>
      </w:r>
      <w:r w:rsidRPr="00171E9B">
        <w:rPr>
          <w:color w:val="000000"/>
        </w:rPr>
        <w:t>…..……………………….......................................................</w:t>
      </w:r>
    </w:p>
    <w:tbl>
      <w:tblPr>
        <w:tblW w:w="10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4D1239" w:rsidRPr="00E47738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rPr>
                <w:color w:val="000000"/>
              </w:rPr>
            </w:pPr>
            <w:r w:rsidRPr="00E47738">
              <w:rPr>
                <w:b/>
                <w:bCs/>
                <w:color w:val="000000"/>
              </w:rPr>
              <w:t xml:space="preserve">           [1</w:t>
            </w:r>
            <w:r>
              <w:rPr>
                <w:b/>
                <w:bCs/>
                <w:color w:val="000000"/>
              </w:rPr>
              <w:t>6</w:t>
            </w:r>
            <w:r w:rsidRPr="00E47738">
              <w:rPr>
                <w:b/>
                <w:bCs/>
                <w:color w:val="000000"/>
              </w:rPr>
              <w:t>]</w:t>
            </w:r>
            <w:r w:rsidRPr="00E47738">
              <w:rPr>
                <w:color w:val="000000"/>
              </w:rPr>
              <w:t xml:space="preserve"> Mã số thuế:</w:t>
            </w: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</w:tr>
    </w:tbl>
    <w:p w:rsidR="004D1239" w:rsidRPr="00E47738" w:rsidRDefault="004D1239" w:rsidP="00FB1FD4">
      <w:pPr>
        <w:spacing w:before="60" w:after="60" w:line="259" w:lineRule="auto"/>
        <w:rPr>
          <w:color w:val="000000"/>
        </w:rPr>
      </w:pPr>
      <w:r w:rsidRPr="00E47738">
        <w:rPr>
          <w:b/>
          <w:bCs/>
          <w:color w:val="000000"/>
        </w:rPr>
        <w:t>[1</w:t>
      </w:r>
      <w:r>
        <w:rPr>
          <w:b/>
          <w:bCs/>
          <w:color w:val="000000"/>
        </w:rPr>
        <w:t>7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Địa chỉ: ………………………………………………………………………</w:t>
      </w:r>
      <w:r>
        <w:rPr>
          <w:color w:val="000000"/>
        </w:rPr>
        <w:t>…………..</w:t>
      </w:r>
    </w:p>
    <w:p w:rsidR="004D1239" w:rsidRDefault="004D1239" w:rsidP="00FB1FD4">
      <w:pPr>
        <w:spacing w:before="60" w:after="60" w:line="259" w:lineRule="auto"/>
        <w:rPr>
          <w:b/>
          <w:bCs/>
          <w:color w:val="000000"/>
        </w:rPr>
      </w:pPr>
      <w:r w:rsidRPr="00E66932">
        <w:rPr>
          <w:b/>
          <w:bCs/>
        </w:rPr>
        <w:t>[1</w:t>
      </w:r>
      <w:r>
        <w:rPr>
          <w:b/>
          <w:bCs/>
        </w:rPr>
        <w:t>8</w:t>
      </w:r>
      <w:r w:rsidRPr="00E66932">
        <w:rPr>
          <w:b/>
          <w:bCs/>
        </w:rPr>
        <w:t>]</w:t>
      </w:r>
      <w:r w:rsidRPr="00E66932">
        <w:t xml:space="preserve"> Quận/huyện: ................... </w:t>
      </w:r>
      <w:r w:rsidRPr="00E66932">
        <w:rPr>
          <w:b/>
          <w:bCs/>
        </w:rPr>
        <w:t>[1</w:t>
      </w:r>
      <w:r>
        <w:rPr>
          <w:b/>
          <w:bCs/>
        </w:rPr>
        <w:t>9</w:t>
      </w:r>
      <w:r w:rsidRPr="00E66932">
        <w:rPr>
          <w:b/>
          <w:bCs/>
        </w:rPr>
        <w:t>]</w:t>
      </w:r>
      <w:r w:rsidRPr="00E66932">
        <w:t xml:space="preserve"> Tỉnh/thành phố: .....................................................</w:t>
      </w:r>
      <w:r>
        <w:t>...........</w:t>
      </w:r>
    </w:p>
    <w:p w:rsidR="004D1239" w:rsidRPr="00E47738" w:rsidRDefault="004D1239" w:rsidP="00FB1FD4">
      <w:pPr>
        <w:spacing w:before="60" w:after="60" w:line="259" w:lineRule="auto"/>
        <w:rPr>
          <w:color w:val="000000"/>
        </w:rPr>
      </w:pPr>
      <w:r>
        <w:rPr>
          <w:b/>
          <w:bCs/>
          <w:color w:val="000000"/>
        </w:rPr>
        <w:t>[20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Điện thoại: .......................  </w:t>
      </w:r>
      <w:r w:rsidRPr="00E47738">
        <w:rPr>
          <w:b/>
          <w:bCs/>
          <w:color w:val="000000"/>
        </w:rPr>
        <w:t>[</w:t>
      </w:r>
      <w:r>
        <w:rPr>
          <w:b/>
          <w:bCs/>
          <w:color w:val="000000"/>
        </w:rPr>
        <w:t>21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Fax: ................. </w:t>
      </w:r>
      <w:r w:rsidRPr="00E47738">
        <w:rPr>
          <w:b/>
          <w:bCs/>
          <w:color w:val="000000"/>
        </w:rPr>
        <w:t>[</w:t>
      </w:r>
      <w:r>
        <w:rPr>
          <w:b/>
          <w:bCs/>
          <w:color w:val="000000"/>
        </w:rPr>
        <w:t>22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Email: ............................</w:t>
      </w:r>
      <w:r>
        <w:rPr>
          <w:color w:val="000000"/>
        </w:rPr>
        <w:t>...............</w:t>
      </w:r>
    </w:p>
    <w:p w:rsidR="004D1239" w:rsidRDefault="004D1239" w:rsidP="00FB1FD4">
      <w:pPr>
        <w:spacing w:before="60" w:after="60" w:line="259" w:lineRule="auto"/>
        <w:rPr>
          <w:color w:val="000000"/>
        </w:rPr>
      </w:pPr>
      <w:r w:rsidRPr="00E47738">
        <w:rPr>
          <w:b/>
          <w:bCs/>
          <w:color w:val="000000"/>
        </w:rPr>
        <w:t>[2</w:t>
      </w:r>
      <w:r>
        <w:rPr>
          <w:b/>
          <w:bCs/>
          <w:color w:val="000000"/>
        </w:rPr>
        <w:t>3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Hợp đồng đại lý thuế: Số: .....................................Ngày:....................................</w:t>
      </w:r>
      <w:r>
        <w:rPr>
          <w:color w:val="000000"/>
        </w:rPr>
        <w:t>...............</w:t>
      </w:r>
    </w:p>
    <w:p w:rsidR="004D1239" w:rsidRPr="0029768C" w:rsidRDefault="004D1239" w:rsidP="00FB1FD4">
      <w:pPr>
        <w:spacing w:before="60" w:after="60" w:line="259" w:lineRule="auto"/>
        <w:rPr>
          <w:b/>
          <w:bCs/>
          <w:color w:val="000000"/>
        </w:rPr>
      </w:pPr>
      <w:r w:rsidRPr="0029768C">
        <w:rPr>
          <w:b/>
          <w:bCs/>
          <w:color w:val="000000"/>
        </w:rPr>
        <w:t>[2</w:t>
      </w:r>
      <w:r>
        <w:rPr>
          <w:b/>
          <w:bCs/>
          <w:color w:val="000000"/>
        </w:rPr>
        <w:t>4</w:t>
      </w:r>
      <w:r w:rsidRPr="0029768C">
        <w:rPr>
          <w:b/>
          <w:bCs/>
          <w:color w:val="000000"/>
        </w:rPr>
        <w:t>] Tên của tổ chức khai thay</w:t>
      </w:r>
      <w:r>
        <w:rPr>
          <w:b/>
          <w:bCs/>
          <w:color w:val="000000"/>
        </w:rPr>
        <w:t xml:space="preserve"> (n</w:t>
      </w:r>
      <w:r w:rsidRPr="009C2A79">
        <w:rPr>
          <w:b/>
          <w:bCs/>
          <w:color w:val="000000"/>
        </w:rPr>
        <w:t>ếu</w:t>
      </w:r>
      <w:r>
        <w:rPr>
          <w:b/>
          <w:bCs/>
          <w:color w:val="000000"/>
        </w:rPr>
        <w:t xml:space="preserve"> c</w:t>
      </w:r>
      <w:r w:rsidRPr="009C2A79">
        <w:rPr>
          <w:b/>
          <w:bCs/>
          <w:color w:val="000000"/>
        </w:rPr>
        <w:t>ó</w:t>
      </w:r>
      <w:r>
        <w:rPr>
          <w:b/>
          <w:bCs/>
          <w:color w:val="000000"/>
        </w:rPr>
        <w:t>):… …………………………………………….......</w:t>
      </w:r>
    </w:p>
    <w:tbl>
      <w:tblPr>
        <w:tblW w:w="10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48"/>
        <w:gridCol w:w="509"/>
        <w:gridCol w:w="509"/>
        <w:gridCol w:w="509"/>
      </w:tblGrid>
      <w:tr w:rsidR="004D1239" w:rsidRPr="00E47738">
        <w:trPr>
          <w:trHeight w:val="461"/>
        </w:trPr>
        <w:tc>
          <w:tcPr>
            <w:tcW w:w="2947" w:type="dxa"/>
            <w:tcBorders>
              <w:top w:val="nil"/>
              <w:left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[25</w:t>
            </w:r>
            <w:r w:rsidRPr="00E47738">
              <w:rPr>
                <w:b/>
                <w:bCs/>
                <w:color w:val="000000"/>
              </w:rPr>
              <w:t>]</w:t>
            </w:r>
            <w:r w:rsidRPr="00E47738">
              <w:rPr>
                <w:color w:val="000000"/>
              </w:rPr>
              <w:t xml:space="preserve"> Mã số thuế:</w:t>
            </w: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:rsidR="004D1239" w:rsidRPr="00E47738" w:rsidRDefault="004D1239" w:rsidP="00FB1FD4">
            <w:pPr>
              <w:spacing w:before="60" w:after="60" w:line="259" w:lineRule="auto"/>
              <w:ind w:left="-278"/>
              <w:rPr>
                <w:color w:val="000000"/>
              </w:rPr>
            </w:pPr>
          </w:p>
        </w:tc>
      </w:tr>
    </w:tbl>
    <w:p w:rsidR="004D1239" w:rsidRPr="00E47738" w:rsidRDefault="004D1239" w:rsidP="00FB1FD4">
      <w:pPr>
        <w:spacing w:before="60" w:after="60" w:line="259" w:lineRule="auto"/>
        <w:rPr>
          <w:color w:val="000000"/>
        </w:rPr>
      </w:pPr>
      <w:r>
        <w:rPr>
          <w:b/>
          <w:bCs/>
          <w:color w:val="000000"/>
        </w:rPr>
        <w:t>[26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Địa chỉ: ………………………………………………………………………</w:t>
      </w:r>
      <w:r>
        <w:rPr>
          <w:color w:val="000000"/>
        </w:rPr>
        <w:t>…………..</w:t>
      </w:r>
    </w:p>
    <w:p w:rsidR="004D1239" w:rsidRPr="00E47738" w:rsidRDefault="004D1239" w:rsidP="00FB1FD4">
      <w:pPr>
        <w:spacing w:before="60" w:after="60" w:line="259" w:lineRule="auto"/>
        <w:rPr>
          <w:color w:val="000000"/>
        </w:rPr>
      </w:pPr>
      <w:r w:rsidRPr="00E47738">
        <w:rPr>
          <w:b/>
          <w:bCs/>
          <w:color w:val="000000"/>
        </w:rPr>
        <w:t>[</w:t>
      </w:r>
      <w:r>
        <w:rPr>
          <w:b/>
          <w:bCs/>
          <w:color w:val="000000"/>
        </w:rPr>
        <w:t>27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Điện thoại: .......................  </w:t>
      </w:r>
      <w:r w:rsidRPr="00E47738">
        <w:rPr>
          <w:b/>
          <w:bCs/>
          <w:color w:val="000000"/>
        </w:rPr>
        <w:t>[</w:t>
      </w:r>
      <w:r>
        <w:rPr>
          <w:b/>
          <w:bCs/>
          <w:color w:val="000000"/>
        </w:rPr>
        <w:t>28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Fax: ................. </w:t>
      </w:r>
      <w:r w:rsidRPr="00E47738">
        <w:rPr>
          <w:b/>
          <w:bCs/>
          <w:color w:val="000000"/>
        </w:rPr>
        <w:t>[</w:t>
      </w:r>
      <w:r>
        <w:rPr>
          <w:b/>
          <w:bCs/>
          <w:color w:val="000000"/>
        </w:rPr>
        <w:t>29</w:t>
      </w:r>
      <w:r w:rsidRPr="00E47738">
        <w:rPr>
          <w:b/>
          <w:bCs/>
          <w:color w:val="000000"/>
        </w:rPr>
        <w:t>]</w:t>
      </w:r>
      <w:r w:rsidRPr="00E47738">
        <w:rPr>
          <w:color w:val="000000"/>
        </w:rPr>
        <w:t xml:space="preserve"> Email: ............................</w:t>
      </w:r>
      <w:r>
        <w:rPr>
          <w:color w:val="000000"/>
        </w:rPr>
        <w:t>...............</w:t>
      </w:r>
    </w:p>
    <w:p w:rsidR="004D1239" w:rsidRPr="00937657" w:rsidRDefault="004D1239" w:rsidP="00C40E86">
      <w:pPr>
        <w:rPr>
          <w:b/>
          <w:bCs/>
          <w:sz w:val="6"/>
          <w:szCs w:val="6"/>
        </w:rPr>
      </w:pPr>
    </w:p>
    <w:p w:rsidR="004D1239" w:rsidRPr="00E47738" w:rsidRDefault="004D1239" w:rsidP="00C40E86">
      <w:pPr>
        <w:jc w:val="both"/>
        <w:rPr>
          <w:b/>
          <w:bCs/>
        </w:rPr>
      </w:pPr>
      <w:r w:rsidRPr="00E47738">
        <w:rPr>
          <w:b/>
          <w:bCs/>
        </w:rPr>
        <w:t xml:space="preserve">A. </w:t>
      </w:r>
      <w:r w:rsidRPr="00597BC0">
        <w:rPr>
          <w:b/>
          <w:bCs/>
          <w:spacing w:val="-6"/>
        </w:rPr>
        <w:t>KÊ KHAI THUẾ GIÁ TRỊ GIA TĂNG (GTGT), THUẾ THU NHẬP CÁ NHÂN (TNCN)</w:t>
      </w:r>
    </w:p>
    <w:p w:rsidR="004D1239" w:rsidRPr="00937657" w:rsidRDefault="004D1239" w:rsidP="00C40E86">
      <w:pPr>
        <w:ind w:left="5760"/>
        <w:jc w:val="right"/>
        <w:rPr>
          <w:i/>
          <w:iCs/>
        </w:rPr>
      </w:pPr>
      <w:r>
        <w:rPr>
          <w:i/>
          <w:iCs/>
          <w:sz w:val="24"/>
          <w:szCs w:val="24"/>
        </w:rPr>
        <w:t xml:space="preserve"> </w:t>
      </w:r>
      <w:r w:rsidRPr="00937657">
        <w:rPr>
          <w:i/>
          <w:iCs/>
        </w:rPr>
        <w:t>Đơn vị tính: Đồng Việt Nam</w:t>
      </w:r>
    </w:p>
    <w:tbl>
      <w:tblPr>
        <w:tblW w:w="10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459"/>
        <w:gridCol w:w="775"/>
        <w:gridCol w:w="1067"/>
        <w:gridCol w:w="1276"/>
        <w:gridCol w:w="1106"/>
        <w:gridCol w:w="1346"/>
      </w:tblGrid>
      <w:tr w:rsidR="004D1239">
        <w:trPr>
          <w:trHeight w:val="715"/>
        </w:trPr>
        <w:tc>
          <w:tcPr>
            <w:tcW w:w="786" w:type="dxa"/>
            <w:vMerge w:val="restart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STT</w:t>
            </w:r>
          </w:p>
        </w:tc>
        <w:tc>
          <w:tcPr>
            <w:tcW w:w="4459" w:type="dxa"/>
            <w:vMerge w:val="restart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Nhóm ngành nghề</w:t>
            </w:r>
          </w:p>
        </w:tc>
        <w:tc>
          <w:tcPr>
            <w:tcW w:w="775" w:type="dxa"/>
            <w:vMerge w:val="restart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Chỉ tiêu</w:t>
            </w:r>
          </w:p>
        </w:tc>
        <w:tc>
          <w:tcPr>
            <w:tcW w:w="2343" w:type="dxa"/>
            <w:gridSpan w:val="2"/>
            <w:vAlign w:val="center"/>
          </w:tcPr>
          <w:p w:rsidR="004D1239" w:rsidRPr="00937657" w:rsidRDefault="004D1239" w:rsidP="00F757BA">
            <w:pPr>
              <w:jc w:val="center"/>
            </w:pPr>
            <w:r w:rsidRPr="00937657">
              <w:rPr>
                <w:b/>
                <w:bCs/>
              </w:rPr>
              <w:t>Thuế Giá trị gia tăng (GTGT)</w:t>
            </w:r>
          </w:p>
        </w:tc>
        <w:tc>
          <w:tcPr>
            <w:tcW w:w="2452" w:type="dxa"/>
            <w:gridSpan w:val="2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Thuế Thu nhập cá nhân (TNCN)</w:t>
            </w:r>
          </w:p>
        </w:tc>
      </w:tr>
      <w:tr w:rsidR="004D1239">
        <w:trPr>
          <w:trHeight w:val="696"/>
        </w:trPr>
        <w:tc>
          <w:tcPr>
            <w:tcW w:w="786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4459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 xml:space="preserve">Doanh thu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color w:val="FF0000"/>
              </w:rPr>
            </w:pPr>
            <w:r w:rsidRPr="00937657">
              <w:rPr>
                <w:b/>
                <w:bCs/>
              </w:rPr>
              <w:t>Số thuế phát sinh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 xml:space="preserve">Doanh thu 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Số thuế phát sinh</w:t>
            </w:r>
          </w:p>
        </w:tc>
      </w:tr>
      <w:tr w:rsidR="004D1239" w:rsidRPr="00995F18">
        <w:trPr>
          <w:trHeight w:val="139"/>
        </w:trPr>
        <w:tc>
          <w:tcPr>
            <w:tcW w:w="786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4459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4D1239" w:rsidRPr="0032531D" w:rsidRDefault="004D1239" w:rsidP="00F757BA">
            <w:pPr>
              <w:jc w:val="center"/>
            </w:pPr>
            <w:r w:rsidRPr="0032531D">
              <w:t>(a)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D1239" w:rsidRPr="0032531D" w:rsidRDefault="004D1239" w:rsidP="00F757BA">
            <w:pPr>
              <w:jc w:val="center"/>
            </w:pPr>
            <w:r w:rsidRPr="0032531D">
              <w:t>(b)</w:t>
            </w: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4D1239" w:rsidRPr="0032531D" w:rsidRDefault="004D1239" w:rsidP="00F757BA">
            <w:pPr>
              <w:jc w:val="center"/>
            </w:pPr>
            <w:r w:rsidRPr="0032531D">
              <w:t>(c)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:rsidR="004D1239" w:rsidRPr="0032531D" w:rsidRDefault="004D1239" w:rsidP="00F757BA">
            <w:pPr>
              <w:jc w:val="center"/>
            </w:pPr>
            <w:r w:rsidRPr="0032531D">
              <w:t>(d)</w:t>
            </w:r>
          </w:p>
        </w:tc>
      </w:tr>
      <w:tr w:rsidR="004D1239" w:rsidRPr="00D51004">
        <w:trPr>
          <w:trHeight w:val="349"/>
        </w:trPr>
        <w:tc>
          <w:tcPr>
            <w:tcW w:w="786" w:type="dxa"/>
            <w:vAlign w:val="center"/>
          </w:tcPr>
          <w:p w:rsidR="004D1239" w:rsidRPr="00937657" w:rsidRDefault="004D1239" w:rsidP="00F757BA">
            <w:pPr>
              <w:jc w:val="center"/>
            </w:pPr>
            <w:r w:rsidRPr="00937657">
              <w:t>1</w:t>
            </w:r>
          </w:p>
        </w:tc>
        <w:tc>
          <w:tcPr>
            <w:tcW w:w="4459" w:type="dxa"/>
            <w:vAlign w:val="center"/>
          </w:tcPr>
          <w:p w:rsidR="004D1239" w:rsidRPr="00937657" w:rsidRDefault="004D1239" w:rsidP="00F757BA">
            <w:pPr>
              <w:jc w:val="both"/>
              <w:rPr>
                <w:i/>
                <w:iCs/>
              </w:rPr>
            </w:pPr>
            <w:r w:rsidRPr="00937657">
              <w:rPr>
                <w:lang w:val="vi-VN"/>
              </w:rPr>
              <w:t>Phân phối, cung cấp hàng hóa</w:t>
            </w:r>
            <w:r w:rsidRPr="00937657">
              <w:rPr>
                <w:i/>
                <w:iCs/>
              </w:rPr>
              <w:t xml:space="preserve"> </w:t>
            </w:r>
          </w:p>
          <w:p w:rsidR="004D1239" w:rsidRPr="00444E55" w:rsidRDefault="004D1239" w:rsidP="00F757BA">
            <w:pPr>
              <w:jc w:val="both"/>
              <w:rPr>
                <w:sz w:val="20"/>
                <w:szCs w:val="20"/>
              </w:rPr>
            </w:pPr>
            <w:r w:rsidRPr="00444E55">
              <w:rPr>
                <w:i/>
                <w:iCs/>
                <w:sz w:val="20"/>
                <w:szCs w:val="20"/>
              </w:rPr>
              <w:t>(Tỷ lệ thuế GTGT 1%, thuế TNCN 0,5%)</w:t>
            </w:r>
          </w:p>
        </w:tc>
        <w:tc>
          <w:tcPr>
            <w:tcW w:w="775" w:type="dxa"/>
            <w:vAlign w:val="center"/>
          </w:tcPr>
          <w:p w:rsidR="004D1239" w:rsidRPr="00937657" w:rsidRDefault="004D1239" w:rsidP="00714578">
            <w:pPr>
              <w:jc w:val="center"/>
              <w:rPr>
                <w:b/>
                <w:bCs/>
              </w:rPr>
            </w:pPr>
            <w:r w:rsidRPr="00937657">
              <w:rPr>
                <w:b/>
                <w:bCs/>
                <w:color w:val="000000"/>
              </w:rPr>
              <w:t>[</w:t>
            </w:r>
            <w:r>
              <w:rPr>
                <w:b/>
                <w:bCs/>
                <w:color w:val="000000"/>
              </w:rPr>
              <w:t>30</w:t>
            </w:r>
            <w:r w:rsidRPr="00937657">
              <w:rPr>
                <w:b/>
                <w:bCs/>
                <w:color w:val="000000"/>
              </w:rPr>
              <w:t>]</w:t>
            </w:r>
          </w:p>
        </w:tc>
        <w:tc>
          <w:tcPr>
            <w:tcW w:w="1067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10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strike/>
                <w:lang w:val="vi-VN"/>
              </w:rPr>
            </w:pPr>
          </w:p>
        </w:tc>
      </w:tr>
      <w:tr w:rsidR="004D1239" w:rsidRPr="00D51004">
        <w:trPr>
          <w:trHeight w:val="359"/>
        </w:trPr>
        <w:tc>
          <w:tcPr>
            <w:tcW w:w="786" w:type="dxa"/>
            <w:vAlign w:val="center"/>
          </w:tcPr>
          <w:p w:rsidR="004D1239" w:rsidRPr="00937657" w:rsidRDefault="004D1239" w:rsidP="00F757BA">
            <w:pPr>
              <w:widowControl w:val="0"/>
              <w:jc w:val="center"/>
            </w:pPr>
            <w:r w:rsidRPr="00937657">
              <w:t>2</w:t>
            </w:r>
          </w:p>
        </w:tc>
        <w:tc>
          <w:tcPr>
            <w:tcW w:w="4459" w:type="dxa"/>
            <w:vAlign w:val="center"/>
          </w:tcPr>
          <w:p w:rsidR="004D1239" w:rsidRPr="00937657" w:rsidRDefault="004D1239" w:rsidP="00F757BA">
            <w:pPr>
              <w:widowControl w:val="0"/>
              <w:jc w:val="both"/>
            </w:pPr>
            <w:r w:rsidRPr="00937657">
              <w:rPr>
                <w:lang w:val="vi-VN"/>
              </w:rPr>
              <w:t xml:space="preserve">Dịch vụ, xây dựng không bao thầu </w:t>
            </w:r>
            <w:r w:rsidRPr="00937657">
              <w:t xml:space="preserve"> </w:t>
            </w:r>
            <w:r w:rsidRPr="00937657">
              <w:rPr>
                <w:lang w:val="vi-VN"/>
              </w:rPr>
              <w:t>nguyên vật liệu</w:t>
            </w:r>
          </w:p>
          <w:p w:rsidR="004D1239" w:rsidRPr="00444E55" w:rsidRDefault="004D1239" w:rsidP="00F757BA">
            <w:pPr>
              <w:widowControl w:val="0"/>
              <w:jc w:val="both"/>
              <w:rPr>
                <w:sz w:val="20"/>
                <w:szCs w:val="20"/>
              </w:rPr>
            </w:pPr>
            <w:r w:rsidRPr="00444E55">
              <w:rPr>
                <w:i/>
                <w:iCs/>
                <w:sz w:val="20"/>
                <w:szCs w:val="20"/>
              </w:rPr>
              <w:t>(Tỷ lệ thuế GTGT 5%, thuế TNCN 2%)</w:t>
            </w:r>
          </w:p>
        </w:tc>
        <w:tc>
          <w:tcPr>
            <w:tcW w:w="775" w:type="dxa"/>
            <w:vAlign w:val="center"/>
          </w:tcPr>
          <w:p w:rsidR="004D1239" w:rsidRPr="00937657" w:rsidRDefault="004D1239" w:rsidP="00791809">
            <w:pPr>
              <w:widowControl w:val="0"/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[</w:t>
            </w:r>
            <w:r>
              <w:rPr>
                <w:b/>
                <w:bCs/>
              </w:rPr>
              <w:t>31</w:t>
            </w:r>
            <w:r w:rsidRPr="00937657">
              <w:rPr>
                <w:b/>
                <w:bCs/>
              </w:rPr>
              <w:t>]</w:t>
            </w:r>
          </w:p>
        </w:tc>
        <w:tc>
          <w:tcPr>
            <w:tcW w:w="1067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10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strike/>
                <w:lang w:val="vi-VN"/>
              </w:rPr>
            </w:pPr>
          </w:p>
        </w:tc>
      </w:tr>
      <w:tr w:rsidR="004D1239" w:rsidRPr="00D51004">
        <w:trPr>
          <w:trHeight w:val="359"/>
        </w:trPr>
        <w:tc>
          <w:tcPr>
            <w:tcW w:w="786" w:type="dxa"/>
            <w:vAlign w:val="center"/>
          </w:tcPr>
          <w:p w:rsidR="004D1239" w:rsidRPr="00937657" w:rsidRDefault="004D1239" w:rsidP="00F757BA">
            <w:pPr>
              <w:widowControl w:val="0"/>
              <w:jc w:val="center"/>
            </w:pPr>
            <w:r w:rsidRPr="00937657">
              <w:t>3</w:t>
            </w:r>
          </w:p>
        </w:tc>
        <w:tc>
          <w:tcPr>
            <w:tcW w:w="4459" w:type="dxa"/>
            <w:vAlign w:val="center"/>
          </w:tcPr>
          <w:p w:rsidR="004D1239" w:rsidRPr="00937657" w:rsidRDefault="004D1239" w:rsidP="00F757BA">
            <w:pPr>
              <w:widowControl w:val="0"/>
              <w:jc w:val="both"/>
            </w:pPr>
            <w:r w:rsidRPr="00937657">
              <w:rPr>
                <w:lang w:val="vi-VN"/>
              </w:rPr>
              <w:t>Sản xuất, vận tải, dịch vụ có gắn với hàng hóa, xây dựng có bao thầu nguyên vật liệu</w:t>
            </w:r>
          </w:p>
          <w:p w:rsidR="004D1239" w:rsidRPr="00444E55" w:rsidRDefault="004D1239" w:rsidP="00F757BA">
            <w:pPr>
              <w:widowControl w:val="0"/>
              <w:jc w:val="both"/>
              <w:rPr>
                <w:sz w:val="20"/>
                <w:szCs w:val="20"/>
              </w:rPr>
            </w:pPr>
            <w:r w:rsidRPr="00444E55">
              <w:rPr>
                <w:i/>
                <w:iCs/>
                <w:sz w:val="20"/>
                <w:szCs w:val="20"/>
              </w:rPr>
              <w:t>(Tỷ lệ thuế GTGT 3%, thuế TNCN 1,5%)</w:t>
            </w:r>
          </w:p>
        </w:tc>
        <w:tc>
          <w:tcPr>
            <w:tcW w:w="775" w:type="dxa"/>
            <w:vAlign w:val="center"/>
          </w:tcPr>
          <w:p w:rsidR="004D1239" w:rsidRPr="00937657" w:rsidRDefault="004D1239" w:rsidP="00791809">
            <w:pPr>
              <w:widowControl w:val="0"/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[3</w:t>
            </w:r>
            <w:r>
              <w:rPr>
                <w:b/>
                <w:bCs/>
              </w:rPr>
              <w:t>2</w:t>
            </w:r>
            <w:r w:rsidRPr="00937657">
              <w:rPr>
                <w:b/>
                <w:bCs/>
              </w:rPr>
              <w:t>]</w:t>
            </w:r>
          </w:p>
        </w:tc>
        <w:tc>
          <w:tcPr>
            <w:tcW w:w="1067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10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strike/>
                <w:lang w:val="vi-VN"/>
              </w:rPr>
            </w:pPr>
          </w:p>
        </w:tc>
      </w:tr>
      <w:tr w:rsidR="004D1239" w:rsidRPr="00D51004">
        <w:trPr>
          <w:trHeight w:val="359"/>
        </w:trPr>
        <w:tc>
          <w:tcPr>
            <w:tcW w:w="786" w:type="dxa"/>
            <w:vAlign w:val="center"/>
          </w:tcPr>
          <w:p w:rsidR="004D1239" w:rsidRPr="00937657" w:rsidRDefault="004D1239" w:rsidP="00F757BA">
            <w:pPr>
              <w:widowControl w:val="0"/>
              <w:tabs>
                <w:tab w:val="left" w:pos="720"/>
              </w:tabs>
              <w:jc w:val="center"/>
            </w:pPr>
            <w:r w:rsidRPr="00937657">
              <w:t>4</w:t>
            </w:r>
          </w:p>
        </w:tc>
        <w:tc>
          <w:tcPr>
            <w:tcW w:w="4459" w:type="dxa"/>
            <w:vAlign w:val="center"/>
          </w:tcPr>
          <w:p w:rsidR="004D1239" w:rsidRPr="00937657" w:rsidRDefault="004D1239" w:rsidP="00F757BA">
            <w:pPr>
              <w:widowControl w:val="0"/>
              <w:tabs>
                <w:tab w:val="left" w:pos="720"/>
              </w:tabs>
              <w:jc w:val="both"/>
              <w:rPr>
                <w:i/>
                <w:iCs/>
              </w:rPr>
            </w:pPr>
            <w:r w:rsidRPr="00937657">
              <w:rPr>
                <w:lang w:val="vi-VN"/>
              </w:rPr>
              <w:t>Hoạt động kinh doanh khác</w:t>
            </w:r>
            <w:r w:rsidRPr="00937657">
              <w:rPr>
                <w:i/>
                <w:iCs/>
              </w:rPr>
              <w:t xml:space="preserve"> </w:t>
            </w:r>
          </w:p>
          <w:p w:rsidR="004D1239" w:rsidRPr="00444E55" w:rsidRDefault="004D1239" w:rsidP="00F757BA">
            <w:pPr>
              <w:widowControl w:val="0"/>
              <w:tabs>
                <w:tab w:val="left" w:pos="720"/>
              </w:tabs>
              <w:jc w:val="both"/>
              <w:rPr>
                <w:sz w:val="20"/>
                <w:szCs w:val="20"/>
                <w:lang w:val="vi-VN"/>
              </w:rPr>
            </w:pPr>
            <w:r w:rsidRPr="00444E55">
              <w:rPr>
                <w:i/>
                <w:iCs/>
                <w:sz w:val="20"/>
                <w:szCs w:val="20"/>
              </w:rPr>
              <w:t>(Tỷ lệ thuế GTGT 2%, thuế TNCN 1%)</w:t>
            </w:r>
          </w:p>
        </w:tc>
        <w:tc>
          <w:tcPr>
            <w:tcW w:w="775" w:type="dxa"/>
            <w:vAlign w:val="center"/>
          </w:tcPr>
          <w:p w:rsidR="004D1239" w:rsidRPr="00937657" w:rsidRDefault="004D1239" w:rsidP="00791809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[3</w:t>
            </w:r>
            <w:r>
              <w:rPr>
                <w:b/>
                <w:bCs/>
              </w:rPr>
              <w:t>3</w:t>
            </w:r>
            <w:r w:rsidRPr="00937657">
              <w:rPr>
                <w:b/>
                <w:bCs/>
              </w:rPr>
              <w:t>]</w:t>
            </w:r>
          </w:p>
        </w:tc>
        <w:tc>
          <w:tcPr>
            <w:tcW w:w="1067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106" w:type="dxa"/>
            <w:vAlign w:val="center"/>
          </w:tcPr>
          <w:p w:rsidR="004D1239" w:rsidRPr="00937657" w:rsidRDefault="004D1239" w:rsidP="00F757BA">
            <w:pPr>
              <w:jc w:val="center"/>
            </w:pPr>
          </w:p>
        </w:tc>
        <w:tc>
          <w:tcPr>
            <w:tcW w:w="1346" w:type="dxa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strike/>
                <w:lang w:val="vi-VN"/>
              </w:rPr>
            </w:pPr>
          </w:p>
        </w:tc>
      </w:tr>
      <w:tr w:rsidR="004D1239" w:rsidRPr="00C40E86">
        <w:trPr>
          <w:trHeight w:val="359"/>
        </w:trPr>
        <w:tc>
          <w:tcPr>
            <w:tcW w:w="786" w:type="dxa"/>
            <w:vAlign w:val="center"/>
          </w:tcPr>
          <w:p w:rsidR="004D1239" w:rsidRPr="00937657" w:rsidRDefault="004D1239" w:rsidP="00F757BA">
            <w:pPr>
              <w:widowControl w:val="0"/>
              <w:tabs>
                <w:tab w:val="left" w:pos="720"/>
              </w:tabs>
              <w:jc w:val="center"/>
            </w:pPr>
          </w:p>
        </w:tc>
        <w:tc>
          <w:tcPr>
            <w:tcW w:w="4459" w:type="dxa"/>
            <w:vAlign w:val="center"/>
          </w:tcPr>
          <w:p w:rsidR="004D1239" w:rsidRPr="00937657" w:rsidRDefault="004D1239" w:rsidP="00F757BA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</w:rPr>
            </w:pPr>
            <w:r w:rsidRPr="00937657">
              <w:rPr>
                <w:b/>
                <w:bCs/>
              </w:rPr>
              <w:t>Tổng cộng:</w:t>
            </w:r>
          </w:p>
        </w:tc>
        <w:tc>
          <w:tcPr>
            <w:tcW w:w="775" w:type="dxa"/>
            <w:vAlign w:val="center"/>
          </w:tcPr>
          <w:p w:rsidR="004D1239" w:rsidRPr="00937657" w:rsidRDefault="004D1239" w:rsidP="00791809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937657">
              <w:rPr>
                <w:b/>
                <w:bCs/>
              </w:rPr>
              <w:t>[3</w:t>
            </w:r>
            <w:r>
              <w:rPr>
                <w:b/>
                <w:bCs/>
              </w:rPr>
              <w:t>4</w:t>
            </w:r>
            <w:r w:rsidRPr="00937657">
              <w:rPr>
                <w:b/>
                <w:bCs/>
              </w:rPr>
              <w:t>]</w:t>
            </w:r>
          </w:p>
        </w:tc>
        <w:tc>
          <w:tcPr>
            <w:tcW w:w="1067" w:type="dxa"/>
            <w:vAlign w:val="center"/>
          </w:tcPr>
          <w:p w:rsidR="004D1239" w:rsidRPr="00937657" w:rsidRDefault="004D1239" w:rsidP="00F757BA">
            <w:pPr>
              <w:widowControl w:val="0"/>
              <w:tabs>
                <w:tab w:val="left" w:pos="72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D1239" w:rsidRPr="00937657" w:rsidRDefault="004D1239" w:rsidP="00F757B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06" w:type="dxa"/>
          </w:tcPr>
          <w:p w:rsidR="004D1239" w:rsidRPr="00937657" w:rsidRDefault="004D1239" w:rsidP="00F757BA"/>
        </w:tc>
        <w:tc>
          <w:tcPr>
            <w:tcW w:w="1346" w:type="dxa"/>
          </w:tcPr>
          <w:p w:rsidR="004D1239" w:rsidRPr="00937657" w:rsidRDefault="004D1239" w:rsidP="00F757BA"/>
        </w:tc>
      </w:tr>
    </w:tbl>
    <w:p w:rsidR="004D1239" w:rsidRPr="00C40E86" w:rsidRDefault="004D1239" w:rsidP="00C40E86">
      <w:pPr>
        <w:jc w:val="both"/>
        <w:rPr>
          <w:b/>
          <w:bCs/>
        </w:rPr>
      </w:pPr>
    </w:p>
    <w:p w:rsidR="004D1239" w:rsidRDefault="004D1239" w:rsidP="00C40E86">
      <w:pPr>
        <w:jc w:val="both"/>
        <w:rPr>
          <w:b/>
          <w:bCs/>
        </w:rPr>
      </w:pPr>
      <w:r>
        <w:rPr>
          <w:b/>
          <w:bCs/>
        </w:rPr>
        <w:t>X</w:t>
      </w:r>
      <w:r w:rsidRPr="00BB6B68">
        <w:rPr>
          <w:b/>
          <w:bCs/>
        </w:rPr>
        <w:t>ác</w:t>
      </w:r>
      <w:r>
        <w:rPr>
          <w:b/>
          <w:bCs/>
        </w:rPr>
        <w:t xml:space="preserve"> </w:t>
      </w:r>
      <w:r w:rsidRPr="00BB6B68">
        <w:rPr>
          <w:b/>
          <w:bCs/>
        </w:rPr>
        <w:t>định</w:t>
      </w:r>
      <w:r>
        <w:rPr>
          <w:b/>
          <w:bCs/>
        </w:rPr>
        <w:t xml:space="preserve"> ngh</w:t>
      </w:r>
      <w:r w:rsidRPr="00BB6B68">
        <w:rPr>
          <w:b/>
          <w:bCs/>
        </w:rPr>
        <w:t>ĩa</w:t>
      </w:r>
      <w:r>
        <w:rPr>
          <w:b/>
          <w:bCs/>
        </w:rPr>
        <w:t xml:space="preserve"> v</w:t>
      </w:r>
      <w:r w:rsidRPr="00BB6B68">
        <w:rPr>
          <w:b/>
          <w:bCs/>
        </w:rPr>
        <w:t>ụ</w:t>
      </w:r>
      <w:r>
        <w:rPr>
          <w:b/>
          <w:bCs/>
        </w:rPr>
        <w:t xml:space="preserve"> thu</w:t>
      </w:r>
      <w:r w:rsidRPr="00BB6B68">
        <w:rPr>
          <w:b/>
          <w:bCs/>
        </w:rPr>
        <w:t>ế</w:t>
      </w:r>
      <w:r>
        <w:rPr>
          <w:b/>
          <w:bCs/>
        </w:rPr>
        <w:t xml:space="preserve"> </w:t>
      </w:r>
      <w:r w:rsidRPr="00A70889">
        <w:rPr>
          <w:b/>
          <w:bCs/>
        </w:rPr>
        <w:t>TNCN</w:t>
      </w:r>
      <w:r>
        <w:rPr>
          <w:b/>
          <w:bCs/>
        </w:rPr>
        <w:t xml:space="preserve"> ph</w:t>
      </w:r>
      <w:r w:rsidRPr="00BB6B68">
        <w:rPr>
          <w:b/>
          <w:bCs/>
        </w:rPr>
        <w:t>ải</w:t>
      </w:r>
      <w:r>
        <w:rPr>
          <w:b/>
          <w:bCs/>
        </w:rPr>
        <w:t xml:space="preserve"> n</w:t>
      </w:r>
      <w:r w:rsidRPr="00BB6B68">
        <w:rPr>
          <w:b/>
          <w:bCs/>
        </w:rPr>
        <w:t>ộp</w:t>
      </w:r>
      <w:r>
        <w:rPr>
          <w:b/>
          <w:bCs/>
        </w:rPr>
        <w:t>:</w:t>
      </w:r>
    </w:p>
    <w:p w:rsidR="004D1239" w:rsidRPr="0032531D" w:rsidRDefault="004D1239" w:rsidP="00C40E86">
      <w:pPr>
        <w:ind w:left="5760"/>
        <w:jc w:val="right"/>
        <w:rPr>
          <w:b/>
          <w:bCs/>
        </w:rPr>
      </w:pPr>
      <w:r w:rsidRPr="0032531D">
        <w:rPr>
          <w:i/>
          <w:iCs/>
        </w:rPr>
        <w:t xml:space="preserve"> Đơn vị tính: Đồng Việt Nam</w:t>
      </w:r>
    </w:p>
    <w:tbl>
      <w:tblPr>
        <w:tblW w:w="10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6510"/>
        <w:gridCol w:w="1092"/>
        <w:gridCol w:w="2045"/>
      </w:tblGrid>
      <w:tr w:rsidR="004D1239" w:rsidRPr="00C40E86">
        <w:trPr>
          <w:trHeight w:val="636"/>
        </w:trPr>
        <w:tc>
          <w:tcPr>
            <w:tcW w:w="780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STT</w:t>
            </w:r>
          </w:p>
        </w:tc>
        <w:tc>
          <w:tcPr>
            <w:tcW w:w="6510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Chỉ tiêu</w:t>
            </w:r>
          </w:p>
        </w:tc>
        <w:tc>
          <w:tcPr>
            <w:tcW w:w="1092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Mã Chỉ tiêu</w:t>
            </w:r>
          </w:p>
        </w:tc>
        <w:tc>
          <w:tcPr>
            <w:tcW w:w="2045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Số tiền</w:t>
            </w:r>
          </w:p>
        </w:tc>
      </w:tr>
      <w:tr w:rsidR="004D1239" w:rsidRPr="00C40E86">
        <w:trPr>
          <w:trHeight w:val="221"/>
        </w:trPr>
        <w:tc>
          <w:tcPr>
            <w:tcW w:w="780" w:type="dxa"/>
            <w:vAlign w:val="center"/>
          </w:tcPr>
          <w:p w:rsidR="004D1239" w:rsidRPr="00937657" w:rsidRDefault="004D1239" w:rsidP="00FD1ED1">
            <w:pPr>
              <w:jc w:val="center"/>
            </w:pPr>
            <w:r w:rsidRPr="00937657">
              <w:t>1</w:t>
            </w:r>
          </w:p>
        </w:tc>
        <w:tc>
          <w:tcPr>
            <w:tcW w:w="6510" w:type="dxa"/>
          </w:tcPr>
          <w:p w:rsidR="004D1239" w:rsidRPr="00937657" w:rsidRDefault="004D1239" w:rsidP="00FD1ED1">
            <w:pPr>
              <w:jc w:val="both"/>
            </w:pPr>
            <w:r w:rsidRPr="00937657">
              <w:t>Doanh thu tính thuế TNCN do kinh doanh trong khu kinh tế</w:t>
            </w:r>
          </w:p>
        </w:tc>
        <w:tc>
          <w:tcPr>
            <w:tcW w:w="1092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[35]</w:t>
            </w:r>
          </w:p>
        </w:tc>
        <w:tc>
          <w:tcPr>
            <w:tcW w:w="2045" w:type="dxa"/>
            <w:vAlign w:val="center"/>
          </w:tcPr>
          <w:p w:rsidR="004D1239" w:rsidRPr="00937657" w:rsidRDefault="004D1239" w:rsidP="00FD1ED1">
            <w:pPr>
              <w:jc w:val="center"/>
            </w:pPr>
          </w:p>
        </w:tc>
      </w:tr>
      <w:tr w:rsidR="004D1239" w:rsidRPr="00C40E86">
        <w:trPr>
          <w:trHeight w:val="318"/>
        </w:trPr>
        <w:tc>
          <w:tcPr>
            <w:tcW w:w="780" w:type="dxa"/>
            <w:vAlign w:val="center"/>
          </w:tcPr>
          <w:p w:rsidR="004D1239" w:rsidRPr="00937657" w:rsidRDefault="004D1239" w:rsidP="00FD1ED1">
            <w:pPr>
              <w:jc w:val="center"/>
            </w:pPr>
            <w:r w:rsidRPr="00937657">
              <w:t>2</w:t>
            </w:r>
          </w:p>
        </w:tc>
        <w:tc>
          <w:tcPr>
            <w:tcW w:w="6510" w:type="dxa"/>
          </w:tcPr>
          <w:p w:rsidR="004D1239" w:rsidRPr="00937657" w:rsidRDefault="004D1239" w:rsidP="00FD1ED1">
            <w:pPr>
              <w:jc w:val="both"/>
            </w:pPr>
            <w:r w:rsidRPr="00937657">
              <w:t>Số thuế TNCN được giảm trong khu kinh tế</w:t>
            </w:r>
          </w:p>
        </w:tc>
        <w:tc>
          <w:tcPr>
            <w:tcW w:w="1092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[36]</w:t>
            </w:r>
          </w:p>
        </w:tc>
        <w:tc>
          <w:tcPr>
            <w:tcW w:w="2045" w:type="dxa"/>
            <w:vAlign w:val="center"/>
          </w:tcPr>
          <w:p w:rsidR="004D1239" w:rsidRPr="00937657" w:rsidRDefault="004D1239" w:rsidP="00FD1ED1">
            <w:pPr>
              <w:jc w:val="center"/>
            </w:pPr>
          </w:p>
        </w:tc>
      </w:tr>
      <w:tr w:rsidR="004D1239" w:rsidRPr="00C40E86">
        <w:trPr>
          <w:trHeight w:val="318"/>
        </w:trPr>
        <w:tc>
          <w:tcPr>
            <w:tcW w:w="780" w:type="dxa"/>
            <w:vAlign w:val="center"/>
          </w:tcPr>
          <w:p w:rsidR="004D1239" w:rsidRPr="00937657" w:rsidRDefault="004D1239" w:rsidP="00FD1ED1">
            <w:pPr>
              <w:jc w:val="center"/>
            </w:pPr>
            <w:r w:rsidRPr="00937657">
              <w:t>3</w:t>
            </w:r>
          </w:p>
        </w:tc>
        <w:tc>
          <w:tcPr>
            <w:tcW w:w="6510" w:type="dxa"/>
          </w:tcPr>
          <w:p w:rsidR="004D1239" w:rsidRPr="00937657" w:rsidRDefault="004D1239" w:rsidP="00FD1ED1">
            <w:pPr>
              <w:jc w:val="both"/>
            </w:pPr>
            <w:r w:rsidRPr="00937657">
              <w:t xml:space="preserve">Số thuế TNCN phải nộp </w:t>
            </w:r>
            <w:r w:rsidRPr="00FD1ED1">
              <w:rPr>
                <w:b/>
                <w:bCs/>
              </w:rPr>
              <w:t>[37]=[34d]-[36]</w:t>
            </w:r>
          </w:p>
        </w:tc>
        <w:tc>
          <w:tcPr>
            <w:tcW w:w="1092" w:type="dxa"/>
            <w:vAlign w:val="center"/>
          </w:tcPr>
          <w:p w:rsidR="004D1239" w:rsidRPr="00FD1ED1" w:rsidRDefault="004D1239" w:rsidP="00FD1ED1">
            <w:pPr>
              <w:jc w:val="center"/>
              <w:rPr>
                <w:b/>
                <w:bCs/>
              </w:rPr>
            </w:pPr>
            <w:r w:rsidRPr="00FD1ED1">
              <w:rPr>
                <w:b/>
                <w:bCs/>
              </w:rPr>
              <w:t>[37]</w:t>
            </w:r>
          </w:p>
        </w:tc>
        <w:tc>
          <w:tcPr>
            <w:tcW w:w="2045" w:type="dxa"/>
            <w:vAlign w:val="center"/>
          </w:tcPr>
          <w:p w:rsidR="004D1239" w:rsidRPr="00937657" w:rsidRDefault="004D1239" w:rsidP="00FD1ED1">
            <w:pPr>
              <w:jc w:val="center"/>
            </w:pPr>
          </w:p>
        </w:tc>
      </w:tr>
    </w:tbl>
    <w:p w:rsidR="004D1239" w:rsidRPr="00C40E86" w:rsidRDefault="004D1239" w:rsidP="00C40E86">
      <w:pPr>
        <w:spacing w:before="100" w:beforeAutospacing="1" w:after="60"/>
        <w:jc w:val="both"/>
        <w:rPr>
          <w:b/>
          <w:bCs/>
        </w:rPr>
      </w:pPr>
      <w:r w:rsidRPr="00C40E86">
        <w:rPr>
          <w:b/>
          <w:bCs/>
        </w:rPr>
        <w:t xml:space="preserve">B. </w:t>
      </w:r>
      <w:r>
        <w:rPr>
          <w:b/>
          <w:bCs/>
        </w:rPr>
        <w:t>K</w:t>
      </w:r>
      <w:r w:rsidRPr="00597BC0">
        <w:rPr>
          <w:b/>
          <w:bCs/>
        </w:rPr>
        <w:t>Ê</w:t>
      </w:r>
      <w:r>
        <w:rPr>
          <w:b/>
          <w:bCs/>
        </w:rPr>
        <w:t xml:space="preserve"> KHAI THU</w:t>
      </w:r>
      <w:r w:rsidRPr="00597BC0">
        <w:rPr>
          <w:b/>
          <w:bCs/>
        </w:rPr>
        <w:t>Ế</w:t>
      </w:r>
      <w:r>
        <w:rPr>
          <w:b/>
          <w:bCs/>
        </w:rPr>
        <w:t xml:space="preserve"> TI</w:t>
      </w:r>
      <w:r w:rsidRPr="00597BC0">
        <w:rPr>
          <w:b/>
          <w:bCs/>
        </w:rPr>
        <w:t>Ê</w:t>
      </w:r>
      <w:r>
        <w:rPr>
          <w:b/>
          <w:bCs/>
        </w:rPr>
        <w:t>U TH</w:t>
      </w:r>
      <w:r w:rsidRPr="00597BC0">
        <w:rPr>
          <w:b/>
          <w:bCs/>
        </w:rPr>
        <w:t>Ụ</w:t>
      </w:r>
      <w:r>
        <w:rPr>
          <w:b/>
          <w:bCs/>
        </w:rPr>
        <w:t xml:space="preserve"> Đ</w:t>
      </w:r>
      <w:r w:rsidRPr="00597BC0">
        <w:rPr>
          <w:b/>
          <w:bCs/>
        </w:rPr>
        <w:t>ẶC</w:t>
      </w:r>
      <w:r>
        <w:rPr>
          <w:b/>
          <w:bCs/>
        </w:rPr>
        <w:t xml:space="preserve"> BI</w:t>
      </w:r>
      <w:r w:rsidRPr="00597BC0">
        <w:rPr>
          <w:b/>
          <w:bCs/>
        </w:rPr>
        <w:t>ỆT</w:t>
      </w:r>
      <w:r>
        <w:rPr>
          <w:b/>
          <w:bCs/>
        </w:rPr>
        <w:t xml:space="preserve"> (</w:t>
      </w:r>
      <w:r w:rsidRPr="00C40E86">
        <w:rPr>
          <w:b/>
          <w:bCs/>
        </w:rPr>
        <w:t>TTĐB</w:t>
      </w:r>
      <w:r>
        <w:rPr>
          <w:b/>
          <w:bCs/>
        </w:rPr>
        <w:t>)</w:t>
      </w: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063"/>
        <w:gridCol w:w="1000"/>
        <w:gridCol w:w="957"/>
        <w:gridCol w:w="1599"/>
        <w:gridCol w:w="942"/>
        <w:gridCol w:w="2150"/>
      </w:tblGrid>
      <w:tr w:rsidR="004D1239" w:rsidRPr="00E47738">
        <w:trPr>
          <w:trHeight w:val="1011"/>
        </w:trPr>
        <w:tc>
          <w:tcPr>
            <w:tcW w:w="780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STT</w:t>
            </w:r>
          </w:p>
        </w:tc>
        <w:tc>
          <w:tcPr>
            <w:tcW w:w="3063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E47738">
              <w:rPr>
                <w:b/>
                <w:bCs/>
              </w:rPr>
              <w:t>àng hoá, dịch vụ chịu thuế tiêu thụ đặc biệt (TTĐB)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Mã chỉ tiêu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Đơn vị tính</w:t>
            </w:r>
          </w:p>
        </w:tc>
        <w:tc>
          <w:tcPr>
            <w:tcW w:w="1599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47738">
              <w:rPr>
                <w:b/>
                <w:bCs/>
              </w:rPr>
              <w:t>oanh thu</w:t>
            </w:r>
            <w:r>
              <w:rPr>
                <w:b/>
                <w:bCs/>
              </w:rPr>
              <w:t xml:space="preserve">  </w:t>
            </w:r>
            <w:r w:rsidRPr="00173702">
              <w:rPr>
                <w:b/>
                <w:bCs/>
              </w:rPr>
              <w:t>tính thuế TTĐB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4D1239" w:rsidRPr="00173702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  <w:r w:rsidRPr="008E5350"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su</w:t>
            </w:r>
            <w:r w:rsidRPr="008E5350">
              <w:rPr>
                <w:b/>
                <w:bCs/>
              </w:rPr>
              <w:t>ất</w:t>
            </w:r>
          </w:p>
        </w:tc>
        <w:tc>
          <w:tcPr>
            <w:tcW w:w="2150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E7411C"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thu</w:t>
            </w:r>
            <w:r w:rsidRPr="00E7411C"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ph</w:t>
            </w:r>
            <w:r w:rsidRPr="00E7411C">
              <w:rPr>
                <w:b/>
                <w:bCs/>
              </w:rPr>
              <w:t>ải</w:t>
            </w:r>
            <w:r>
              <w:rPr>
                <w:b/>
                <w:bCs/>
              </w:rPr>
              <w:t xml:space="preserve"> n</w:t>
            </w:r>
            <w:r w:rsidRPr="00E7411C">
              <w:rPr>
                <w:b/>
                <w:bCs/>
              </w:rPr>
              <w:t>ộp</w:t>
            </w:r>
          </w:p>
        </w:tc>
      </w:tr>
      <w:tr w:rsidR="004D1239" w:rsidRPr="00173702">
        <w:trPr>
          <w:trHeight w:val="259"/>
        </w:trPr>
        <w:tc>
          <w:tcPr>
            <w:tcW w:w="780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jc w:val="center"/>
            </w:pPr>
            <w:r w:rsidRPr="00173702">
              <w:t>(1)</w:t>
            </w:r>
          </w:p>
        </w:tc>
        <w:tc>
          <w:tcPr>
            <w:tcW w:w="3063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jc w:val="center"/>
            </w:pPr>
            <w:r w:rsidRPr="00173702">
              <w:t>(2)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jc w:val="center"/>
            </w:pPr>
            <w:r w:rsidRPr="00173702">
              <w:t>(3)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jc w:val="center"/>
            </w:pPr>
            <w:r w:rsidRPr="00173702">
              <w:t>(4)</w:t>
            </w:r>
          </w:p>
        </w:tc>
        <w:tc>
          <w:tcPr>
            <w:tcW w:w="1599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ind w:right="-24"/>
              <w:jc w:val="center"/>
            </w:pPr>
            <w:r w:rsidRPr="00173702">
              <w:t>(5)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ind w:right="-24"/>
              <w:jc w:val="center"/>
            </w:pPr>
            <w:r w:rsidRPr="00173702">
              <w:t>(6)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4D1239" w:rsidRPr="00173702" w:rsidRDefault="004D1239" w:rsidP="0032531D">
            <w:pPr>
              <w:ind w:right="-24"/>
              <w:jc w:val="center"/>
            </w:pPr>
            <w:r w:rsidRPr="00173702">
              <w:t>(7)</w:t>
            </w:r>
          </w:p>
        </w:tc>
      </w:tr>
      <w:tr w:rsidR="004D1239" w:rsidRPr="00E47738">
        <w:trPr>
          <w:trHeight w:val="348"/>
        </w:trPr>
        <w:tc>
          <w:tcPr>
            <w:tcW w:w="780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1</w:t>
            </w:r>
          </w:p>
        </w:tc>
        <w:tc>
          <w:tcPr>
            <w:tcW w:w="3063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Hàng hoá, dịch vụ A.....</w:t>
            </w:r>
          </w:p>
        </w:tc>
        <w:tc>
          <w:tcPr>
            <w:tcW w:w="1000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rPr>
                <w:b/>
                <w:bCs/>
              </w:rPr>
              <w:t>[38</w:t>
            </w:r>
            <w:r w:rsidRPr="00E47738">
              <w:rPr>
                <w:b/>
                <w:bCs/>
              </w:rPr>
              <w:t>a]</w:t>
            </w:r>
          </w:p>
        </w:tc>
        <w:tc>
          <w:tcPr>
            <w:tcW w:w="957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599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2150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(7)=(5)*(6)</w:t>
            </w:r>
          </w:p>
        </w:tc>
      </w:tr>
      <w:tr w:rsidR="004D1239" w:rsidRPr="00E47738">
        <w:trPr>
          <w:trHeight w:val="343"/>
        </w:trPr>
        <w:tc>
          <w:tcPr>
            <w:tcW w:w="780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2</w:t>
            </w:r>
          </w:p>
        </w:tc>
        <w:tc>
          <w:tcPr>
            <w:tcW w:w="3063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Hàng hoá, dịch vụ B.....</w:t>
            </w:r>
          </w:p>
        </w:tc>
        <w:tc>
          <w:tcPr>
            <w:tcW w:w="1000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rPr>
                <w:b/>
                <w:bCs/>
              </w:rPr>
              <w:t>[38</w:t>
            </w:r>
            <w:r w:rsidRPr="00E47738">
              <w:rPr>
                <w:b/>
                <w:bCs/>
              </w:rPr>
              <w:t>b]</w:t>
            </w:r>
          </w:p>
        </w:tc>
        <w:tc>
          <w:tcPr>
            <w:tcW w:w="957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599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2150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</w:tr>
      <w:tr w:rsidR="004D1239" w:rsidRPr="00E47738">
        <w:trPr>
          <w:trHeight w:val="474"/>
        </w:trPr>
        <w:tc>
          <w:tcPr>
            <w:tcW w:w="780" w:type="dxa"/>
            <w:vAlign w:val="center"/>
          </w:tcPr>
          <w:p w:rsidR="004D1239" w:rsidRPr="00CB2B6C" w:rsidRDefault="004D1239" w:rsidP="0032531D">
            <w:pPr>
              <w:jc w:val="center"/>
            </w:pPr>
            <w:r w:rsidRPr="00CB2B6C">
              <w:t>3</w:t>
            </w:r>
          </w:p>
        </w:tc>
        <w:tc>
          <w:tcPr>
            <w:tcW w:w="3063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...........................</w:t>
            </w:r>
          </w:p>
        </w:tc>
        <w:tc>
          <w:tcPr>
            <w:tcW w:w="1000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474"/>
        </w:trPr>
        <w:tc>
          <w:tcPr>
            <w:tcW w:w="780" w:type="dxa"/>
            <w:vAlign w:val="center"/>
          </w:tcPr>
          <w:p w:rsidR="004D1239" w:rsidRPr="00CB2B6C" w:rsidRDefault="004D1239" w:rsidP="0032531D">
            <w:pPr>
              <w:jc w:val="center"/>
            </w:pPr>
          </w:p>
        </w:tc>
        <w:tc>
          <w:tcPr>
            <w:tcW w:w="3063" w:type="dxa"/>
            <w:vAlign w:val="center"/>
          </w:tcPr>
          <w:p w:rsidR="004D1239" w:rsidRPr="0034506B" w:rsidRDefault="004D1239" w:rsidP="0032531D">
            <w:pPr>
              <w:jc w:val="center"/>
              <w:rPr>
                <w:b/>
                <w:bCs/>
              </w:rPr>
            </w:pPr>
            <w:r w:rsidRPr="0034506B">
              <w:rPr>
                <w:b/>
                <w:bCs/>
              </w:rPr>
              <w:t>Tổng cộng:</w:t>
            </w:r>
          </w:p>
        </w:tc>
        <w:tc>
          <w:tcPr>
            <w:tcW w:w="1000" w:type="dxa"/>
            <w:vAlign w:val="center"/>
          </w:tcPr>
          <w:p w:rsidR="004D1239" w:rsidRPr="00E47738" w:rsidRDefault="004D1239" w:rsidP="00714578">
            <w:pPr>
              <w:jc w:val="center"/>
            </w:pPr>
            <w:r w:rsidRPr="00E47738">
              <w:rPr>
                <w:b/>
                <w:bCs/>
              </w:rPr>
              <w:t>[</w:t>
            </w:r>
            <w:r>
              <w:rPr>
                <w:b/>
                <w:bCs/>
              </w:rPr>
              <w:t>38</w:t>
            </w:r>
            <w:r w:rsidRPr="00E47738">
              <w:rPr>
                <w:b/>
                <w:bCs/>
              </w:rPr>
              <w:t>]</w:t>
            </w:r>
          </w:p>
        </w:tc>
        <w:tc>
          <w:tcPr>
            <w:tcW w:w="957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</w:tbl>
    <w:p w:rsidR="004D1239" w:rsidRDefault="004D1239" w:rsidP="0032531D">
      <w:pPr>
        <w:jc w:val="both"/>
        <w:rPr>
          <w:b/>
          <w:bCs/>
        </w:rPr>
      </w:pPr>
    </w:p>
    <w:p w:rsidR="004D1239" w:rsidRPr="009D6AA0" w:rsidRDefault="004D1239" w:rsidP="0032531D">
      <w:pPr>
        <w:jc w:val="both"/>
        <w:rPr>
          <w:b/>
          <w:bCs/>
        </w:rPr>
      </w:pPr>
      <w:r w:rsidRPr="009D6AA0">
        <w:rPr>
          <w:b/>
          <w:bCs/>
        </w:rPr>
        <w:t xml:space="preserve">C. </w:t>
      </w:r>
      <w:r>
        <w:rPr>
          <w:b/>
          <w:bCs/>
        </w:rPr>
        <w:t>K</w:t>
      </w:r>
      <w:r w:rsidRPr="00597BC0">
        <w:rPr>
          <w:b/>
          <w:bCs/>
        </w:rPr>
        <w:t>Ê</w:t>
      </w:r>
      <w:r>
        <w:rPr>
          <w:b/>
          <w:bCs/>
        </w:rPr>
        <w:t xml:space="preserve"> KHAI THU</w:t>
      </w:r>
      <w:r w:rsidRPr="00597BC0">
        <w:rPr>
          <w:b/>
          <w:bCs/>
        </w:rPr>
        <w:t>Ế</w:t>
      </w:r>
      <w:r>
        <w:rPr>
          <w:b/>
          <w:bCs/>
        </w:rPr>
        <w:t>/PH</w:t>
      </w:r>
      <w:r w:rsidRPr="00597BC0">
        <w:rPr>
          <w:b/>
          <w:bCs/>
        </w:rPr>
        <w:t>Í</w:t>
      </w:r>
      <w:r>
        <w:rPr>
          <w:b/>
          <w:bCs/>
        </w:rPr>
        <w:t xml:space="preserve"> B</w:t>
      </w:r>
      <w:r w:rsidRPr="00597BC0">
        <w:rPr>
          <w:b/>
          <w:bCs/>
        </w:rPr>
        <w:t>ẢO</w:t>
      </w:r>
      <w:r>
        <w:rPr>
          <w:b/>
          <w:bCs/>
        </w:rPr>
        <w:t xml:space="preserve"> V</w:t>
      </w:r>
      <w:r w:rsidRPr="00597BC0">
        <w:rPr>
          <w:b/>
          <w:bCs/>
        </w:rPr>
        <w:t>Ệ</w:t>
      </w:r>
      <w:r>
        <w:rPr>
          <w:b/>
          <w:bCs/>
        </w:rPr>
        <w:t xml:space="preserve"> M</w:t>
      </w:r>
      <w:r w:rsidRPr="00597BC0">
        <w:rPr>
          <w:b/>
          <w:bCs/>
        </w:rPr>
        <w:t>Ô</w:t>
      </w:r>
      <w:r>
        <w:rPr>
          <w:b/>
          <w:bCs/>
        </w:rPr>
        <w:t>I TRƯ</w:t>
      </w:r>
      <w:r w:rsidRPr="00597BC0">
        <w:rPr>
          <w:b/>
          <w:bCs/>
        </w:rPr>
        <w:t>ỜNG</w:t>
      </w:r>
      <w:r>
        <w:rPr>
          <w:b/>
          <w:bCs/>
        </w:rPr>
        <w:t xml:space="preserve"> HO</w:t>
      </w:r>
      <w:r w:rsidRPr="00597BC0">
        <w:rPr>
          <w:b/>
          <w:bCs/>
        </w:rPr>
        <w:t>Ặ</w:t>
      </w:r>
      <w:r>
        <w:rPr>
          <w:b/>
          <w:bCs/>
        </w:rPr>
        <w:t>C THU</w:t>
      </w:r>
      <w:r w:rsidRPr="00597BC0">
        <w:rPr>
          <w:b/>
          <w:bCs/>
        </w:rPr>
        <w:t>Ế</w:t>
      </w:r>
      <w:r>
        <w:rPr>
          <w:b/>
          <w:bCs/>
        </w:rPr>
        <w:t xml:space="preserve"> T</w:t>
      </w:r>
      <w:r w:rsidRPr="00597BC0">
        <w:rPr>
          <w:b/>
          <w:bCs/>
        </w:rPr>
        <w:t>À</w:t>
      </w:r>
      <w:r>
        <w:rPr>
          <w:b/>
          <w:bCs/>
        </w:rPr>
        <w:t>I NGUY</w:t>
      </w:r>
      <w:r w:rsidRPr="00597BC0">
        <w:rPr>
          <w:b/>
          <w:bCs/>
        </w:rPr>
        <w:t>Ê</w:t>
      </w:r>
      <w:r>
        <w:rPr>
          <w:b/>
          <w:bCs/>
        </w:rPr>
        <w:t xml:space="preserve">N </w:t>
      </w:r>
      <w:bookmarkStart w:id="0" w:name="_GoBack"/>
      <w:bookmarkEnd w:id="0"/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018"/>
        <w:gridCol w:w="987"/>
        <w:gridCol w:w="942"/>
        <w:gridCol w:w="1322"/>
        <w:gridCol w:w="1314"/>
        <w:gridCol w:w="931"/>
        <w:gridCol w:w="1481"/>
      </w:tblGrid>
      <w:tr w:rsidR="004D1239" w:rsidRPr="00E47738">
        <w:trPr>
          <w:trHeight w:val="774"/>
        </w:trPr>
        <w:tc>
          <w:tcPr>
            <w:tcW w:w="778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STT</w:t>
            </w:r>
          </w:p>
        </w:tc>
        <w:tc>
          <w:tcPr>
            <w:tcW w:w="3018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Chỉ tiêu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Mã chỉ tiêu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Đơn vị tính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C45C8">
              <w:rPr>
                <w:b/>
                <w:bCs/>
              </w:rPr>
              <w:t>ản</w:t>
            </w:r>
            <w:r>
              <w:rPr>
                <w:b/>
                <w:bCs/>
              </w:rPr>
              <w:t xml:space="preserve"> lư</w:t>
            </w:r>
            <w:r w:rsidRPr="005C45C8">
              <w:rPr>
                <w:b/>
                <w:bCs/>
              </w:rPr>
              <w:t>ợn</w:t>
            </w:r>
            <w:r>
              <w:rPr>
                <w:b/>
                <w:bCs/>
              </w:rPr>
              <w:t xml:space="preserve">g/ </w:t>
            </w:r>
            <w:r w:rsidRPr="00791809">
              <w:rPr>
                <w:b/>
                <w:bCs/>
              </w:rPr>
              <w:t>Số lượng</w:t>
            </w:r>
          </w:p>
        </w:tc>
        <w:tc>
          <w:tcPr>
            <w:tcW w:w="1314" w:type="dxa"/>
            <w:tcBorders>
              <w:bottom w:val="nil"/>
            </w:tcBorders>
            <w:vAlign w:val="center"/>
          </w:tcPr>
          <w:p w:rsidR="004D1239" w:rsidRDefault="004D1239" w:rsidP="0032531D">
            <w:pPr>
              <w:ind w:right="-24"/>
              <w:jc w:val="center"/>
              <w:rPr>
                <w:b/>
                <w:bCs/>
              </w:rPr>
            </w:pPr>
            <w:r w:rsidRPr="00C40E86">
              <w:rPr>
                <w:b/>
                <w:bCs/>
              </w:rPr>
              <w:t>Giá tính thuế</w:t>
            </w:r>
            <w:r>
              <w:rPr>
                <w:b/>
                <w:bCs/>
              </w:rPr>
              <w:t xml:space="preserve"> tài nguyên/ mức thuế hoặc phí BVMT</w:t>
            </w: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  <w:r w:rsidRPr="008E5350"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su</w:t>
            </w:r>
            <w:r w:rsidRPr="008E5350">
              <w:rPr>
                <w:b/>
                <w:bCs/>
              </w:rPr>
              <w:t>ất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4D1239" w:rsidRPr="00E47738" w:rsidRDefault="004D1239" w:rsidP="0032531D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E7411C"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thu</w:t>
            </w:r>
            <w:r w:rsidRPr="00E7411C"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ph</w:t>
            </w:r>
            <w:r w:rsidRPr="00E7411C">
              <w:rPr>
                <w:b/>
                <w:bCs/>
              </w:rPr>
              <w:t>ải</w:t>
            </w:r>
            <w:r>
              <w:rPr>
                <w:b/>
                <w:bCs/>
              </w:rPr>
              <w:t xml:space="preserve"> n</w:t>
            </w:r>
            <w:r w:rsidRPr="00E7411C">
              <w:rPr>
                <w:b/>
                <w:bCs/>
              </w:rPr>
              <w:t>ộp</w:t>
            </w:r>
          </w:p>
        </w:tc>
      </w:tr>
      <w:tr w:rsidR="004D1239" w:rsidRPr="00E47738">
        <w:trPr>
          <w:trHeight w:val="279"/>
        </w:trPr>
        <w:tc>
          <w:tcPr>
            <w:tcW w:w="778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jc w:val="center"/>
            </w:pPr>
            <w:r w:rsidRPr="00C40E86">
              <w:t>(1)</w:t>
            </w:r>
          </w:p>
        </w:tc>
        <w:tc>
          <w:tcPr>
            <w:tcW w:w="3018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jc w:val="center"/>
            </w:pPr>
            <w:r w:rsidRPr="00C40E86">
              <w:t>(2)</w:t>
            </w: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jc w:val="center"/>
            </w:pPr>
            <w:r w:rsidRPr="00C40E86">
              <w:t>(3)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jc w:val="center"/>
            </w:pPr>
            <w:r w:rsidRPr="00C40E86">
              <w:t>(4)</w:t>
            </w:r>
          </w:p>
        </w:tc>
        <w:tc>
          <w:tcPr>
            <w:tcW w:w="1322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ind w:right="-24"/>
              <w:jc w:val="center"/>
            </w:pPr>
            <w:r w:rsidRPr="00C40E86">
              <w:t>(5)</w:t>
            </w:r>
          </w:p>
        </w:tc>
        <w:tc>
          <w:tcPr>
            <w:tcW w:w="1314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ind w:right="-24"/>
              <w:jc w:val="center"/>
            </w:pPr>
            <w:r w:rsidRPr="00C40E86">
              <w:t>(6)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4D1239" w:rsidRPr="00C40E86" w:rsidRDefault="004D1239" w:rsidP="0032531D">
            <w:pPr>
              <w:ind w:right="-24"/>
              <w:jc w:val="center"/>
            </w:pPr>
            <w:r w:rsidRPr="00C40E86">
              <w:t>(7)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4D1239" w:rsidRPr="00455FE4" w:rsidRDefault="004D1239" w:rsidP="0032531D">
            <w:pPr>
              <w:ind w:right="-24"/>
              <w:jc w:val="center"/>
              <w:rPr>
                <w:color w:val="FF0000"/>
              </w:rPr>
            </w:pPr>
            <w:r>
              <w:t>(8)</w:t>
            </w:r>
          </w:p>
        </w:tc>
      </w:tr>
      <w:tr w:rsidR="004D1239" w:rsidRPr="00E47738">
        <w:trPr>
          <w:trHeight w:val="350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1</w:t>
            </w:r>
          </w:p>
        </w:tc>
        <w:tc>
          <w:tcPr>
            <w:tcW w:w="9995" w:type="dxa"/>
            <w:gridSpan w:val="7"/>
            <w:vAlign w:val="center"/>
          </w:tcPr>
          <w:p w:rsidR="004D1239" w:rsidRPr="00E47738" w:rsidRDefault="004D1239" w:rsidP="00325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Khai thuế </w:t>
            </w:r>
            <w:r w:rsidRPr="00E47738">
              <w:rPr>
                <w:b/>
                <w:bCs/>
              </w:rPr>
              <w:t>tài nguyên</w:t>
            </w:r>
          </w:p>
        </w:tc>
      </w:tr>
      <w:tr w:rsidR="004D1239" w:rsidRPr="00E47738">
        <w:trPr>
          <w:trHeight w:val="350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Tài nguyên C</w:t>
            </w:r>
            <w:r>
              <w:t>…</w:t>
            </w:r>
            <w:r w:rsidRPr="00E47738">
              <w:t>..</w:t>
            </w:r>
          </w:p>
        </w:tc>
        <w:tc>
          <w:tcPr>
            <w:tcW w:w="987" w:type="dxa"/>
            <w:vAlign w:val="center"/>
          </w:tcPr>
          <w:p w:rsidR="004D1239" w:rsidRPr="00975D01" w:rsidRDefault="004D1239" w:rsidP="0032531D">
            <w:pPr>
              <w:jc w:val="center"/>
              <w:rPr>
                <w:b/>
                <w:bCs/>
              </w:rPr>
            </w:pPr>
            <w:r w:rsidRPr="00975D01">
              <w:rPr>
                <w:b/>
                <w:bCs/>
              </w:rPr>
              <w:t>[3</w:t>
            </w:r>
            <w:r>
              <w:rPr>
                <w:b/>
                <w:bCs/>
              </w:rPr>
              <w:t>9</w:t>
            </w:r>
            <w:r w:rsidRPr="00975D01">
              <w:rPr>
                <w:b/>
                <w:bCs/>
              </w:rPr>
              <w:t>a]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4D1239" w:rsidRDefault="004D1239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r>
              <w:t>(8)=(5)*(6)*(7)</w:t>
            </w: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Tài nguyên D</w:t>
            </w:r>
            <w:r>
              <w:t>…</w:t>
            </w:r>
            <w:r w:rsidRPr="00E47738">
              <w:t>..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rPr>
                <w:b/>
                <w:bCs/>
              </w:rPr>
              <w:t>[39</w:t>
            </w:r>
            <w:r w:rsidRPr="00E47738">
              <w:rPr>
                <w:b/>
                <w:bCs/>
              </w:rPr>
              <w:t>b]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…</w:t>
            </w:r>
            <w:r w:rsidRPr="00E47738">
              <w:t>.......................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Pr="00B85313" w:rsidRDefault="004D1239" w:rsidP="0032531D">
            <w:pPr>
              <w:jc w:val="center"/>
              <w:rPr>
                <w:b/>
                <w:bCs/>
              </w:rPr>
            </w:pPr>
            <w:r w:rsidRPr="00B85313">
              <w:rPr>
                <w:b/>
                <w:bCs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rPr>
                <w:b/>
                <w:bCs/>
              </w:rPr>
              <w:t>[39</w:t>
            </w:r>
            <w:r w:rsidRPr="00E47738">
              <w:rPr>
                <w:b/>
                <w:bCs/>
              </w:rPr>
              <w:t>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</w:rPr>
              <w:t>2</w:t>
            </w:r>
          </w:p>
        </w:tc>
        <w:tc>
          <w:tcPr>
            <w:tcW w:w="9995" w:type="dxa"/>
            <w:gridSpan w:val="7"/>
            <w:vAlign w:val="center"/>
          </w:tcPr>
          <w:p w:rsidR="004D1239" w:rsidRPr="00E47738" w:rsidRDefault="004D1239" w:rsidP="00325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Khai thuế </w:t>
            </w:r>
            <w:r w:rsidRPr="00E47738">
              <w:rPr>
                <w:b/>
                <w:bCs/>
              </w:rPr>
              <w:t>bảo vệ môi trường</w:t>
            </w: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8E6D6C" w:rsidRDefault="004D1239" w:rsidP="0032531D">
            <w:pPr>
              <w:jc w:val="center"/>
            </w:pPr>
            <w:r w:rsidRPr="008E6D6C">
              <w:t>2.1</w:t>
            </w: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H</w:t>
            </w:r>
            <w:r w:rsidRPr="00975D01">
              <w:t>àng</w:t>
            </w:r>
            <w:r>
              <w:t xml:space="preserve"> ho</w:t>
            </w:r>
            <w:r w:rsidRPr="00975D01">
              <w:t>á</w:t>
            </w:r>
            <w:r>
              <w:t xml:space="preserve"> E…</w:t>
            </w:r>
          </w:p>
        </w:tc>
        <w:tc>
          <w:tcPr>
            <w:tcW w:w="987" w:type="dxa"/>
            <w:vAlign w:val="center"/>
          </w:tcPr>
          <w:p w:rsidR="004D1239" w:rsidRPr="00975D01" w:rsidRDefault="004D1239" w:rsidP="0032531D">
            <w:pPr>
              <w:jc w:val="center"/>
              <w:rPr>
                <w:b/>
                <w:bCs/>
              </w:rPr>
            </w:pPr>
            <w:r w:rsidRPr="00975D01">
              <w:rPr>
                <w:b/>
                <w:bCs/>
              </w:rPr>
              <w:t>[</w:t>
            </w:r>
            <w:r>
              <w:rPr>
                <w:b/>
                <w:bCs/>
              </w:rPr>
              <w:t>40</w:t>
            </w:r>
            <w:r w:rsidRPr="00975D01">
              <w:rPr>
                <w:b/>
                <w:bCs/>
              </w:rPr>
              <w:t>a]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4D1239" w:rsidRDefault="004D1239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(8)=(5)*(6)</w:t>
            </w: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8E6D6C" w:rsidRDefault="004D1239" w:rsidP="0032531D">
            <w:pPr>
              <w:jc w:val="center"/>
            </w:pPr>
            <w:r w:rsidRPr="008E6D6C">
              <w:t>2.2</w:t>
            </w: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t>Hàng hoá G</w:t>
            </w:r>
            <w:r>
              <w:t>…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714578">
            <w:pPr>
              <w:jc w:val="center"/>
            </w:pPr>
            <w:r w:rsidRPr="00E47738">
              <w:rPr>
                <w:b/>
                <w:bCs/>
              </w:rPr>
              <w:t>[</w:t>
            </w:r>
            <w:r>
              <w:rPr>
                <w:b/>
                <w:bCs/>
              </w:rPr>
              <w:t>40</w:t>
            </w:r>
            <w:r w:rsidRPr="00E47738">
              <w:rPr>
                <w:b/>
                <w:bCs/>
              </w:rPr>
              <w:t>b]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…</w:t>
            </w:r>
            <w:r w:rsidRPr="00E47738">
              <w:t>........................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Default="004D1239" w:rsidP="0032531D">
            <w:pPr>
              <w:jc w:val="center"/>
            </w:pPr>
            <w:r w:rsidRPr="00B85313">
              <w:rPr>
                <w:b/>
                <w:bCs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4D1239" w:rsidRPr="00E47738" w:rsidRDefault="004D1239" w:rsidP="0032531D">
            <w:pPr>
              <w:jc w:val="center"/>
            </w:pPr>
            <w:r w:rsidRPr="00E47738">
              <w:rPr>
                <w:b/>
                <w:bCs/>
              </w:rPr>
              <w:t>[</w:t>
            </w:r>
            <w:r>
              <w:rPr>
                <w:b/>
                <w:bCs/>
              </w:rPr>
              <w:t>40</w:t>
            </w:r>
            <w:r w:rsidRPr="00E47738">
              <w:rPr>
                <w:b/>
                <w:bCs/>
              </w:rPr>
              <w:t>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95" w:type="dxa"/>
            <w:gridSpan w:val="7"/>
            <w:vAlign w:val="center"/>
          </w:tcPr>
          <w:p w:rsidR="004D1239" w:rsidRPr="00E47738" w:rsidRDefault="004D1239" w:rsidP="00325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Khai phí </w:t>
            </w:r>
            <w:r w:rsidRPr="00346A08">
              <w:rPr>
                <w:b/>
                <w:bCs/>
              </w:rPr>
              <w:t>bảo vệ môi trường</w:t>
            </w: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C007C8" w:rsidRDefault="004D1239" w:rsidP="0032531D">
            <w:pPr>
              <w:jc w:val="center"/>
            </w:pPr>
            <w:r w:rsidRPr="00C007C8">
              <w:t>3.1</w:t>
            </w:r>
          </w:p>
        </w:tc>
        <w:tc>
          <w:tcPr>
            <w:tcW w:w="3018" w:type="dxa"/>
            <w:vAlign w:val="center"/>
          </w:tcPr>
          <w:p w:rsidR="004D1239" w:rsidRPr="00346A08" w:rsidRDefault="004D1239" w:rsidP="0032531D">
            <w:pPr>
              <w:jc w:val="center"/>
            </w:pPr>
            <w:r w:rsidRPr="00346A08">
              <w:t>Hàng hoá H…</w:t>
            </w:r>
          </w:p>
        </w:tc>
        <w:tc>
          <w:tcPr>
            <w:tcW w:w="987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[41</w:t>
            </w:r>
            <w:r w:rsidRPr="00346A08">
              <w:rPr>
                <w:b/>
                <w:bCs/>
              </w:rPr>
              <w:t>a]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314" w:type="dxa"/>
            <w:vAlign w:val="center"/>
          </w:tcPr>
          <w:p w:rsidR="004D1239" w:rsidRDefault="004D1239" w:rsidP="0032531D">
            <w:pPr>
              <w:jc w:val="center"/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</w:pPr>
            <w:r>
              <w:t>(8)=(5)*(6)</w:t>
            </w: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C007C8" w:rsidRDefault="004D1239" w:rsidP="0032531D">
            <w:pPr>
              <w:jc w:val="center"/>
            </w:pPr>
            <w:r w:rsidRPr="00C007C8">
              <w:t>3.2</w:t>
            </w:r>
          </w:p>
        </w:tc>
        <w:tc>
          <w:tcPr>
            <w:tcW w:w="3018" w:type="dxa"/>
            <w:vAlign w:val="center"/>
          </w:tcPr>
          <w:p w:rsidR="004D1239" w:rsidRPr="00346A08" w:rsidRDefault="004D1239" w:rsidP="0032531D">
            <w:pPr>
              <w:jc w:val="center"/>
            </w:pPr>
            <w:r w:rsidRPr="00346A08">
              <w:t>Hàng hoá K…</w:t>
            </w:r>
          </w:p>
        </w:tc>
        <w:tc>
          <w:tcPr>
            <w:tcW w:w="987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[41</w:t>
            </w:r>
            <w:r w:rsidRPr="00346A08">
              <w:rPr>
                <w:b/>
                <w:bCs/>
              </w:rPr>
              <w:t>b]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Pr="00346A08" w:rsidRDefault="004D1239" w:rsidP="0032531D">
            <w:pPr>
              <w:jc w:val="center"/>
            </w:pPr>
            <w:r w:rsidRPr="00346A08">
              <w:t>…………………….</w:t>
            </w:r>
          </w:p>
        </w:tc>
        <w:tc>
          <w:tcPr>
            <w:tcW w:w="987" w:type="dxa"/>
            <w:vAlign w:val="center"/>
          </w:tcPr>
          <w:p w:rsidR="004D1239" w:rsidRPr="00346A08" w:rsidRDefault="004D1239" w:rsidP="0032531D">
            <w:pPr>
              <w:jc w:val="center"/>
            </w:pP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</w:tr>
      <w:tr w:rsidR="004D1239" w:rsidRPr="00E47738">
        <w:trPr>
          <w:trHeight w:val="345"/>
        </w:trPr>
        <w:tc>
          <w:tcPr>
            <w:tcW w:w="778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4D1239" w:rsidRPr="00346A08" w:rsidRDefault="004D1239" w:rsidP="0032531D">
            <w:pPr>
              <w:jc w:val="center"/>
            </w:pPr>
            <w:r w:rsidRPr="00B85313">
              <w:rPr>
                <w:b/>
                <w:bCs/>
              </w:rPr>
              <w:t>Tổng cộng</w:t>
            </w:r>
          </w:p>
        </w:tc>
        <w:tc>
          <w:tcPr>
            <w:tcW w:w="987" w:type="dxa"/>
            <w:vAlign w:val="center"/>
          </w:tcPr>
          <w:p w:rsidR="004D1239" w:rsidRPr="00346A08" w:rsidRDefault="004D1239" w:rsidP="00325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[41</w:t>
            </w:r>
            <w:r w:rsidRPr="00346A08">
              <w:rPr>
                <w:b/>
                <w:bCs/>
              </w:rPr>
              <w:t>]</w:t>
            </w:r>
          </w:p>
        </w:tc>
        <w:tc>
          <w:tcPr>
            <w:tcW w:w="94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:rsidR="004D1239" w:rsidRPr="00E47738" w:rsidRDefault="004D1239" w:rsidP="0032531D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4D1239" w:rsidRPr="009D6AA0" w:rsidRDefault="004D1239" w:rsidP="0032531D">
            <w:pPr>
              <w:jc w:val="center"/>
              <w:rPr>
                <w:b/>
                <w:bCs/>
                <w:strike/>
                <w:color w:val="FF0000"/>
              </w:rPr>
            </w:pPr>
          </w:p>
        </w:tc>
      </w:tr>
    </w:tbl>
    <w:p w:rsidR="004D1239" w:rsidRPr="00E47738" w:rsidRDefault="004D1239" w:rsidP="00C40E86">
      <w:pPr>
        <w:spacing w:before="100" w:beforeAutospacing="1" w:after="100" w:afterAutospacing="1"/>
        <w:ind w:firstLine="567"/>
        <w:jc w:val="both"/>
      </w:pPr>
      <w:r w:rsidRPr="00E47738">
        <w:rPr>
          <w:lang w:val="vi-VN"/>
        </w:rPr>
        <w:t>Tôi cam đoan số liệu khai trên là đúng và chịu trách nhiệm trước pháp luật về những số liệu đã khai./</w:t>
      </w:r>
      <w:r w:rsidRPr="00E47738">
        <w:t>.</w:t>
      </w:r>
    </w:p>
    <w:tbl>
      <w:tblPr>
        <w:tblW w:w="5077" w:type="pct"/>
        <w:tblInd w:w="-106" w:type="dxa"/>
        <w:tblLook w:val="01E0"/>
      </w:tblPr>
      <w:tblGrid>
        <w:gridCol w:w="3828"/>
        <w:gridCol w:w="6468"/>
      </w:tblGrid>
      <w:tr w:rsidR="004D1239" w:rsidRPr="00E47738">
        <w:trPr>
          <w:trHeight w:val="1500"/>
        </w:trPr>
        <w:tc>
          <w:tcPr>
            <w:tcW w:w="1859" w:type="pct"/>
          </w:tcPr>
          <w:p w:rsidR="004D1239" w:rsidRPr="008275E2" w:rsidRDefault="004D1239" w:rsidP="00CF5319">
            <w:pPr>
              <w:spacing w:before="60"/>
              <w:rPr>
                <w:b/>
                <w:bCs/>
                <w:lang w:val="vi-VN"/>
              </w:rPr>
            </w:pPr>
            <w:r w:rsidRPr="008275E2">
              <w:rPr>
                <w:b/>
                <w:bCs/>
                <w:lang w:val="vi-VN"/>
              </w:rPr>
              <w:t>NHÂN VIÊN ĐẠI LÝ THUẾ</w:t>
            </w:r>
          </w:p>
          <w:p w:rsidR="004D1239" w:rsidRPr="002B535E" w:rsidRDefault="004D1239" w:rsidP="00CF5319">
            <w:pPr>
              <w:rPr>
                <w:lang w:val="vi-VN"/>
              </w:rPr>
            </w:pPr>
            <w:r w:rsidRPr="00A17F81">
              <w:rPr>
                <w:lang w:val="vi-VN"/>
              </w:rPr>
              <w:t>Họ và tên: …………………</w:t>
            </w:r>
          </w:p>
          <w:p w:rsidR="004D1239" w:rsidRPr="00E47738" w:rsidRDefault="004D1239" w:rsidP="00CF5319">
            <w:r w:rsidRPr="00A17F81">
              <w:rPr>
                <w:lang w:val="vi-VN"/>
              </w:rPr>
              <w:t>Chứng chỉ hành nghề số:......</w:t>
            </w:r>
          </w:p>
          <w:p w:rsidR="004D1239" w:rsidRDefault="004D1239" w:rsidP="00F757BA"/>
          <w:p w:rsidR="004D1239" w:rsidRDefault="004D1239" w:rsidP="00F757BA"/>
          <w:p w:rsidR="004D1239" w:rsidRDefault="004D1239" w:rsidP="00F757BA"/>
          <w:p w:rsidR="004D1239" w:rsidRDefault="004D1239" w:rsidP="00F757BA"/>
          <w:p w:rsidR="004D1239" w:rsidRPr="00E47738" w:rsidRDefault="004D1239" w:rsidP="00F757BA"/>
        </w:tc>
        <w:tc>
          <w:tcPr>
            <w:tcW w:w="3141" w:type="pct"/>
          </w:tcPr>
          <w:p w:rsidR="004D1239" w:rsidRPr="00E47738" w:rsidRDefault="004D1239" w:rsidP="00F757BA">
            <w:pPr>
              <w:jc w:val="center"/>
              <w:rPr>
                <w:sz w:val="24"/>
                <w:szCs w:val="24"/>
              </w:rPr>
            </w:pPr>
            <w:r w:rsidRPr="00E47738">
              <w:rPr>
                <w:i/>
                <w:iCs/>
                <w:sz w:val="24"/>
                <w:szCs w:val="24"/>
              </w:rPr>
              <w:t>.........,ngày......... tháng........... năm..........</w:t>
            </w:r>
          </w:p>
          <w:p w:rsidR="004D1239" w:rsidRPr="00E47738" w:rsidRDefault="004D1239" w:rsidP="00F757BA">
            <w:pPr>
              <w:jc w:val="center"/>
              <w:rPr>
                <w:b/>
                <w:bCs/>
                <w:sz w:val="24"/>
                <w:szCs w:val="24"/>
              </w:rPr>
            </w:pPr>
            <w:r w:rsidRPr="00E47738">
              <w:rPr>
                <w:b/>
                <w:bCs/>
                <w:sz w:val="24"/>
                <w:szCs w:val="24"/>
              </w:rPr>
              <w:t>NGƯỜI NỘP THUẾ hoặc</w:t>
            </w:r>
          </w:p>
          <w:p w:rsidR="004D1239" w:rsidRPr="00E47738" w:rsidRDefault="004D1239" w:rsidP="00F757BA">
            <w:pPr>
              <w:jc w:val="center"/>
              <w:rPr>
                <w:b/>
                <w:bCs/>
              </w:rPr>
            </w:pPr>
            <w:r w:rsidRPr="00E47738">
              <w:rPr>
                <w:b/>
                <w:bCs/>
                <w:sz w:val="24"/>
                <w:szCs w:val="24"/>
              </w:rPr>
              <w:t>ĐẠI DIỆN HỢP PHÁP CỦA NGƯỜI NỘP THUẾ</w:t>
            </w:r>
          </w:p>
          <w:p w:rsidR="004D1239" w:rsidRPr="00E47738" w:rsidRDefault="004D1239" w:rsidP="00F757BA">
            <w:pPr>
              <w:jc w:val="center"/>
              <w:rPr>
                <w:i/>
                <w:iCs/>
                <w:sz w:val="24"/>
                <w:szCs w:val="24"/>
              </w:rPr>
            </w:pPr>
            <w:r w:rsidRPr="00E47738">
              <w:rPr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4D1239" w:rsidRPr="00E47738" w:rsidRDefault="004D1239" w:rsidP="00231D09">
      <w:pPr>
        <w:spacing w:before="120" w:after="120"/>
        <w:jc w:val="both"/>
        <w:rPr>
          <w:u w:val="single"/>
        </w:rPr>
      </w:pPr>
      <w:r>
        <w:rPr>
          <w:noProof/>
        </w:rPr>
        <w:pict>
          <v:line id="Line 7" o:spid="_x0000_s1034" style="position:absolute;left:0;text-align:left;z-index:251654656;visibility:visible;mso-wrap-distance-top:-3e-5mm;mso-wrap-distance-bottom:-3e-5mm;mso-position-horizontal-relative:text;mso-position-vertical-relative:text" from="0,20.4pt" to="270pt,20.4pt"/>
        </w:pict>
      </w:r>
    </w:p>
    <w:p w:rsidR="004D1239" w:rsidRDefault="004D1239" w:rsidP="00231D09">
      <w:pPr>
        <w:spacing w:before="120" w:after="120"/>
        <w:jc w:val="both"/>
        <w:rPr>
          <w:b/>
          <w:bCs/>
          <w:sz w:val="22"/>
          <w:szCs w:val="22"/>
        </w:rPr>
      </w:pPr>
      <w:r w:rsidRPr="00E47738">
        <w:rPr>
          <w:b/>
          <w:bCs/>
          <w:sz w:val="22"/>
          <w:szCs w:val="22"/>
          <w:u w:val="single"/>
        </w:rPr>
        <w:t>Ghi chú</w:t>
      </w:r>
      <w:r w:rsidRPr="00E47738">
        <w:rPr>
          <w:b/>
          <w:bCs/>
          <w:sz w:val="22"/>
          <w:szCs w:val="22"/>
        </w:rPr>
        <w:t xml:space="preserve">: </w:t>
      </w:r>
    </w:p>
    <w:p w:rsidR="004D1239" w:rsidRPr="00A9443B" w:rsidRDefault="004D1239" w:rsidP="000F69E5">
      <w:pPr>
        <w:numPr>
          <w:ilvl w:val="0"/>
          <w:numId w:val="1"/>
        </w:numPr>
        <w:spacing w:before="120" w:after="120"/>
        <w:jc w:val="both"/>
        <w:rPr>
          <w:i/>
          <w:iCs/>
        </w:rPr>
      </w:pPr>
      <w:r w:rsidRPr="00A9443B">
        <w:rPr>
          <w:i/>
          <w:iCs/>
          <w:sz w:val="22"/>
          <w:szCs w:val="22"/>
        </w:rPr>
        <w:t>Tại chỉ tiêu doanh thu, sản lượng: Nếu là cá nhân kinh doanh nộp thuế theo phương pháp khoán thì kê khai doanh thu, sản lượng dự kiến trung bình 1 tháng trong năm; Nếu là cá nhân kinh doanh khai doanh thu theo từng lần phát sinh thì kê khai doanh thu, sản lượng phát sinh theo từng lần phát sinh.</w:t>
      </w:r>
    </w:p>
    <w:p w:rsidR="004D1239" w:rsidRPr="00A9443B" w:rsidRDefault="004D1239" w:rsidP="00A9443B">
      <w:pPr>
        <w:numPr>
          <w:ilvl w:val="0"/>
          <w:numId w:val="1"/>
        </w:numPr>
        <w:spacing w:before="120" w:after="120"/>
        <w:jc w:val="both"/>
        <w:rPr>
          <w:i/>
          <w:iCs/>
        </w:rPr>
      </w:pPr>
      <w:r w:rsidRPr="00A9443B">
        <w:rPr>
          <w:i/>
          <w:iCs/>
          <w:sz w:val="22"/>
          <w:szCs w:val="22"/>
        </w:rPr>
        <w:t xml:space="preserve">Trường hợp cá nhân kinh doanh theo hình thức hợp tác kinh doanh với tổ chức </w:t>
      </w:r>
      <w:r>
        <w:rPr>
          <w:i/>
          <w:iCs/>
          <w:sz w:val="22"/>
          <w:szCs w:val="22"/>
        </w:rPr>
        <w:t>th</w:t>
      </w:r>
      <w:r w:rsidRPr="00A9443B">
        <w:rPr>
          <w:i/>
          <w:iCs/>
          <w:sz w:val="22"/>
          <w:szCs w:val="22"/>
        </w:rPr>
        <w:t>ì tổ chức khai thay  kèm</w:t>
      </w:r>
      <w:r>
        <w:rPr>
          <w:i/>
          <w:iCs/>
          <w:sz w:val="22"/>
          <w:szCs w:val="22"/>
        </w:rPr>
        <w:t xml:space="preserve"> theo T</w:t>
      </w:r>
      <w:r w:rsidRPr="00A9443B">
        <w:rPr>
          <w:i/>
          <w:iCs/>
          <w:sz w:val="22"/>
          <w:szCs w:val="22"/>
        </w:rPr>
        <w:t>ờ</w:t>
      </w:r>
      <w:r>
        <w:rPr>
          <w:i/>
          <w:iCs/>
          <w:sz w:val="22"/>
          <w:szCs w:val="22"/>
        </w:rPr>
        <w:t xml:space="preserve"> khai 01/CNKD Ph</w:t>
      </w:r>
      <w:r w:rsidRPr="00A9443B">
        <w:rPr>
          <w:i/>
          <w:iCs/>
          <w:sz w:val="22"/>
          <w:szCs w:val="22"/>
        </w:rPr>
        <w:t>ụ</w:t>
      </w:r>
      <w:r>
        <w:rPr>
          <w:i/>
          <w:iCs/>
          <w:sz w:val="22"/>
          <w:szCs w:val="22"/>
        </w:rPr>
        <w:t xml:space="preserve"> l</w:t>
      </w:r>
      <w:r w:rsidRPr="00A9443B">
        <w:rPr>
          <w:i/>
          <w:iCs/>
          <w:sz w:val="22"/>
          <w:szCs w:val="22"/>
        </w:rPr>
        <w:t>ục Bảng kê chi tiết cá nhân kinh doanh  theo mẫu 01-1/CNKD và không phải khai các chỉ tiêu từ [04] đến [14].</w:t>
      </w:r>
    </w:p>
    <w:p w:rsidR="004D1239" w:rsidRDefault="004D1239" w:rsidP="00DD2D19">
      <w:pPr>
        <w:numPr>
          <w:ilvl w:val="0"/>
          <w:numId w:val="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</w:t>
      </w:r>
      <w:r w:rsidRPr="00DD2D19">
        <w:rPr>
          <w:i/>
          <w:iCs/>
          <w:sz w:val="22"/>
          <w:szCs w:val="22"/>
        </w:rPr>
        <w:t>ần</w:t>
      </w:r>
      <w:r>
        <w:rPr>
          <w:i/>
          <w:iCs/>
          <w:sz w:val="22"/>
          <w:szCs w:val="22"/>
        </w:rPr>
        <w:t xml:space="preserve"> C ch</w:t>
      </w:r>
      <w:r w:rsidRPr="00DD2D19">
        <w:rPr>
          <w:i/>
          <w:iCs/>
          <w:sz w:val="22"/>
          <w:szCs w:val="22"/>
        </w:rPr>
        <w:t>ỉ</w:t>
      </w:r>
      <w:r>
        <w:rPr>
          <w:i/>
          <w:iCs/>
          <w:sz w:val="22"/>
          <w:szCs w:val="22"/>
        </w:rPr>
        <w:t xml:space="preserve"> </w:t>
      </w:r>
      <w:r w:rsidRPr="00DD2D19">
        <w:rPr>
          <w:i/>
          <w:iCs/>
          <w:sz w:val="22"/>
          <w:szCs w:val="22"/>
        </w:rPr>
        <w:t>áp</w:t>
      </w:r>
      <w:r>
        <w:rPr>
          <w:i/>
          <w:iCs/>
          <w:sz w:val="22"/>
          <w:szCs w:val="22"/>
        </w:rPr>
        <w:t xml:space="preserve"> d</w:t>
      </w:r>
      <w:r w:rsidRPr="00DD2D19">
        <w:rPr>
          <w:i/>
          <w:iCs/>
          <w:sz w:val="22"/>
          <w:szCs w:val="22"/>
        </w:rPr>
        <w:t>ụng</w:t>
      </w:r>
      <w:r>
        <w:rPr>
          <w:i/>
          <w:iCs/>
          <w:sz w:val="22"/>
          <w:szCs w:val="22"/>
        </w:rPr>
        <w:t xml:space="preserve"> </w:t>
      </w:r>
      <w:r w:rsidRPr="00DD2D19">
        <w:rPr>
          <w:i/>
          <w:iCs/>
          <w:sz w:val="22"/>
          <w:szCs w:val="22"/>
        </w:rPr>
        <w:t>đối</w:t>
      </w:r>
      <w:r>
        <w:rPr>
          <w:i/>
          <w:iCs/>
          <w:sz w:val="22"/>
          <w:szCs w:val="22"/>
        </w:rPr>
        <w:t xml:space="preserve"> v</w:t>
      </w:r>
      <w:r w:rsidRPr="00DD2D19">
        <w:rPr>
          <w:i/>
          <w:iCs/>
          <w:sz w:val="22"/>
          <w:szCs w:val="22"/>
        </w:rPr>
        <w:t>ới</w:t>
      </w:r>
      <w:r>
        <w:rPr>
          <w:i/>
          <w:iCs/>
          <w:sz w:val="22"/>
          <w:szCs w:val="22"/>
        </w:rPr>
        <w:t xml:space="preserve"> c</w:t>
      </w:r>
      <w:r w:rsidRPr="00DD2D19">
        <w:rPr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 xml:space="preserve"> nh</w:t>
      </w:r>
      <w:r w:rsidRPr="00DD2D19">
        <w:rPr>
          <w:i/>
          <w:iCs/>
          <w:sz w:val="22"/>
          <w:szCs w:val="22"/>
        </w:rPr>
        <w:t>â</w:t>
      </w:r>
      <w:r>
        <w:rPr>
          <w:i/>
          <w:iCs/>
          <w:sz w:val="22"/>
          <w:szCs w:val="22"/>
        </w:rPr>
        <w:t xml:space="preserve">n </w:t>
      </w:r>
      <w:r w:rsidRPr="00DD2D19">
        <w:rPr>
          <w:i/>
          <w:iCs/>
          <w:sz w:val="22"/>
          <w:szCs w:val="22"/>
        </w:rPr>
        <w:t>đượ</w:t>
      </w:r>
      <w:r>
        <w:rPr>
          <w:i/>
          <w:iCs/>
          <w:sz w:val="22"/>
          <w:szCs w:val="22"/>
        </w:rPr>
        <w:t>c c</w:t>
      </w:r>
      <w:r w:rsidRPr="00DD2D19">
        <w:rPr>
          <w:i/>
          <w:iCs/>
          <w:sz w:val="22"/>
          <w:szCs w:val="22"/>
        </w:rPr>
        <w:t>ấp</w:t>
      </w:r>
      <w:r>
        <w:rPr>
          <w:i/>
          <w:iCs/>
          <w:sz w:val="22"/>
          <w:szCs w:val="22"/>
        </w:rPr>
        <w:t xml:space="preserve"> ph</w:t>
      </w:r>
      <w:r w:rsidRPr="00DD2D19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p khai th</w:t>
      </w:r>
      <w:r w:rsidRPr="00DD2D19">
        <w:rPr>
          <w:i/>
          <w:iCs/>
          <w:sz w:val="22"/>
          <w:szCs w:val="22"/>
        </w:rPr>
        <w:t>ác</w:t>
      </w:r>
      <w:r>
        <w:rPr>
          <w:i/>
          <w:iCs/>
          <w:sz w:val="22"/>
          <w:szCs w:val="22"/>
        </w:rPr>
        <w:t xml:space="preserve"> t</w:t>
      </w:r>
      <w:r w:rsidRPr="00DD2D19">
        <w:rPr>
          <w:i/>
          <w:iCs/>
          <w:sz w:val="22"/>
          <w:szCs w:val="22"/>
        </w:rPr>
        <w:t>à</w:t>
      </w:r>
      <w:r>
        <w:rPr>
          <w:i/>
          <w:iCs/>
          <w:sz w:val="22"/>
          <w:szCs w:val="22"/>
        </w:rPr>
        <w:t>i nguy</w:t>
      </w:r>
      <w:r w:rsidRPr="00DD2D19">
        <w:rPr>
          <w:i/>
          <w:iCs/>
          <w:sz w:val="22"/>
          <w:szCs w:val="22"/>
        </w:rPr>
        <w:t>ê</w:t>
      </w:r>
      <w:r>
        <w:rPr>
          <w:i/>
          <w:iCs/>
          <w:sz w:val="22"/>
          <w:szCs w:val="22"/>
        </w:rPr>
        <w:t>n kho</w:t>
      </w:r>
      <w:r w:rsidRPr="00DD2D19">
        <w:rPr>
          <w:i/>
          <w:iCs/>
          <w:sz w:val="22"/>
          <w:szCs w:val="22"/>
        </w:rPr>
        <w:t>án</w:t>
      </w:r>
      <w:r>
        <w:rPr>
          <w:i/>
          <w:iCs/>
          <w:sz w:val="22"/>
          <w:szCs w:val="22"/>
        </w:rPr>
        <w:t>g s</w:t>
      </w:r>
      <w:r w:rsidRPr="00DD2D19">
        <w:rPr>
          <w:i/>
          <w:iCs/>
          <w:sz w:val="22"/>
          <w:szCs w:val="22"/>
        </w:rPr>
        <w:t>ản</w:t>
      </w:r>
      <w:r>
        <w:rPr>
          <w:i/>
          <w:iCs/>
          <w:sz w:val="22"/>
          <w:szCs w:val="22"/>
        </w:rPr>
        <w:t>.</w:t>
      </w:r>
    </w:p>
    <w:sectPr w:rsidR="004D1239" w:rsidSect="0006368E">
      <w:pgSz w:w="11909" w:h="16834" w:code="9"/>
      <w:pgMar w:top="851" w:right="85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39" w:rsidRDefault="004D1239" w:rsidP="0006368E">
      <w:r>
        <w:separator/>
      </w:r>
    </w:p>
  </w:endnote>
  <w:endnote w:type="continuationSeparator" w:id="0">
    <w:p w:rsidR="004D1239" w:rsidRDefault="004D1239" w:rsidP="0006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39" w:rsidRDefault="004D1239" w:rsidP="0006368E">
      <w:r>
        <w:separator/>
      </w:r>
    </w:p>
  </w:footnote>
  <w:footnote w:type="continuationSeparator" w:id="0">
    <w:p w:rsidR="004D1239" w:rsidRDefault="004D1239" w:rsidP="0006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DB"/>
    <w:multiLevelType w:val="hybridMultilevel"/>
    <w:tmpl w:val="197C012C"/>
    <w:lvl w:ilvl="0" w:tplc="9B442D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295321"/>
    <w:multiLevelType w:val="hybridMultilevel"/>
    <w:tmpl w:val="E44CD68E"/>
    <w:lvl w:ilvl="0" w:tplc="64CA1C2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99"/>
    <w:rsid w:val="000335AA"/>
    <w:rsid w:val="00046B65"/>
    <w:rsid w:val="00060450"/>
    <w:rsid w:val="0006368E"/>
    <w:rsid w:val="000748AB"/>
    <w:rsid w:val="000A2277"/>
    <w:rsid w:val="000A5A8B"/>
    <w:rsid w:val="000C2213"/>
    <w:rsid w:val="000D4ED5"/>
    <w:rsid w:val="000E5F92"/>
    <w:rsid w:val="000F241B"/>
    <w:rsid w:val="000F69E5"/>
    <w:rsid w:val="001056DD"/>
    <w:rsid w:val="00126B9D"/>
    <w:rsid w:val="001306F0"/>
    <w:rsid w:val="001423C4"/>
    <w:rsid w:val="001647F9"/>
    <w:rsid w:val="00166835"/>
    <w:rsid w:val="00171E9B"/>
    <w:rsid w:val="00173702"/>
    <w:rsid w:val="001B11B2"/>
    <w:rsid w:val="001C03CA"/>
    <w:rsid w:val="001D612C"/>
    <w:rsid w:val="001E6168"/>
    <w:rsid w:val="002236DE"/>
    <w:rsid w:val="00231D09"/>
    <w:rsid w:val="00246C47"/>
    <w:rsid w:val="00247EA9"/>
    <w:rsid w:val="00285259"/>
    <w:rsid w:val="002856BC"/>
    <w:rsid w:val="002911BC"/>
    <w:rsid w:val="00295A95"/>
    <w:rsid w:val="0029768C"/>
    <w:rsid w:val="002A05C9"/>
    <w:rsid w:val="002B0FAF"/>
    <w:rsid w:val="002B535E"/>
    <w:rsid w:val="002E0512"/>
    <w:rsid w:val="002F427C"/>
    <w:rsid w:val="0032531D"/>
    <w:rsid w:val="0032740F"/>
    <w:rsid w:val="0034506B"/>
    <w:rsid w:val="00346A08"/>
    <w:rsid w:val="00364CFF"/>
    <w:rsid w:val="003B14E6"/>
    <w:rsid w:val="003B5D8C"/>
    <w:rsid w:val="003C0FC2"/>
    <w:rsid w:val="003D022D"/>
    <w:rsid w:val="003E192F"/>
    <w:rsid w:val="004001BD"/>
    <w:rsid w:val="0040410F"/>
    <w:rsid w:val="00404A83"/>
    <w:rsid w:val="00426B31"/>
    <w:rsid w:val="00427CF2"/>
    <w:rsid w:val="00432056"/>
    <w:rsid w:val="00444E55"/>
    <w:rsid w:val="00455FE4"/>
    <w:rsid w:val="00465F90"/>
    <w:rsid w:val="004715C0"/>
    <w:rsid w:val="00474494"/>
    <w:rsid w:val="004A3B4C"/>
    <w:rsid w:val="004A3FE4"/>
    <w:rsid w:val="004A41CC"/>
    <w:rsid w:val="004C129C"/>
    <w:rsid w:val="004D1239"/>
    <w:rsid w:val="005061F2"/>
    <w:rsid w:val="00507692"/>
    <w:rsid w:val="00534F43"/>
    <w:rsid w:val="00556C09"/>
    <w:rsid w:val="00575999"/>
    <w:rsid w:val="00581AF3"/>
    <w:rsid w:val="00591FC2"/>
    <w:rsid w:val="00597BC0"/>
    <w:rsid w:val="005C45C8"/>
    <w:rsid w:val="005D2BFD"/>
    <w:rsid w:val="006717F2"/>
    <w:rsid w:val="006871E3"/>
    <w:rsid w:val="00696005"/>
    <w:rsid w:val="006A230C"/>
    <w:rsid w:val="006B1CD9"/>
    <w:rsid w:val="00714578"/>
    <w:rsid w:val="00726A24"/>
    <w:rsid w:val="00732C67"/>
    <w:rsid w:val="007760C0"/>
    <w:rsid w:val="007779FC"/>
    <w:rsid w:val="00777F23"/>
    <w:rsid w:val="00782B94"/>
    <w:rsid w:val="007848B5"/>
    <w:rsid w:val="0079003F"/>
    <w:rsid w:val="00791809"/>
    <w:rsid w:val="007B71F4"/>
    <w:rsid w:val="007D3CA6"/>
    <w:rsid w:val="007E4682"/>
    <w:rsid w:val="007E6CAD"/>
    <w:rsid w:val="00815925"/>
    <w:rsid w:val="008275E2"/>
    <w:rsid w:val="0082793D"/>
    <w:rsid w:val="00836B32"/>
    <w:rsid w:val="00842F68"/>
    <w:rsid w:val="00857494"/>
    <w:rsid w:val="00877A98"/>
    <w:rsid w:val="008E5350"/>
    <w:rsid w:val="008E6D6C"/>
    <w:rsid w:val="008F277D"/>
    <w:rsid w:val="008F5BA4"/>
    <w:rsid w:val="00907D8F"/>
    <w:rsid w:val="00935167"/>
    <w:rsid w:val="00937657"/>
    <w:rsid w:val="0097192C"/>
    <w:rsid w:val="00974EE0"/>
    <w:rsid w:val="00975D01"/>
    <w:rsid w:val="00975F51"/>
    <w:rsid w:val="00976579"/>
    <w:rsid w:val="0098779E"/>
    <w:rsid w:val="00995962"/>
    <w:rsid w:val="00995F18"/>
    <w:rsid w:val="009C1332"/>
    <w:rsid w:val="009C2A79"/>
    <w:rsid w:val="009C5C58"/>
    <w:rsid w:val="009C5F19"/>
    <w:rsid w:val="009D6AA0"/>
    <w:rsid w:val="00A061FC"/>
    <w:rsid w:val="00A17F81"/>
    <w:rsid w:val="00A35FFB"/>
    <w:rsid w:val="00A555B3"/>
    <w:rsid w:val="00A70889"/>
    <w:rsid w:val="00A9443B"/>
    <w:rsid w:val="00AB22D8"/>
    <w:rsid w:val="00AB6D4B"/>
    <w:rsid w:val="00AC2ADE"/>
    <w:rsid w:val="00AE0B8F"/>
    <w:rsid w:val="00AE108B"/>
    <w:rsid w:val="00AE6A70"/>
    <w:rsid w:val="00B04DF5"/>
    <w:rsid w:val="00B05BA9"/>
    <w:rsid w:val="00B56799"/>
    <w:rsid w:val="00B57F5D"/>
    <w:rsid w:val="00B85313"/>
    <w:rsid w:val="00BB4FE1"/>
    <w:rsid w:val="00BB6B68"/>
    <w:rsid w:val="00C007C8"/>
    <w:rsid w:val="00C074A7"/>
    <w:rsid w:val="00C123A7"/>
    <w:rsid w:val="00C353AF"/>
    <w:rsid w:val="00C40E86"/>
    <w:rsid w:val="00C47630"/>
    <w:rsid w:val="00C55EB8"/>
    <w:rsid w:val="00C56903"/>
    <w:rsid w:val="00C637A3"/>
    <w:rsid w:val="00C97D9D"/>
    <w:rsid w:val="00CB2B6C"/>
    <w:rsid w:val="00CC2221"/>
    <w:rsid w:val="00CD020D"/>
    <w:rsid w:val="00CE1191"/>
    <w:rsid w:val="00CF5319"/>
    <w:rsid w:val="00D062DC"/>
    <w:rsid w:val="00D1560A"/>
    <w:rsid w:val="00D51004"/>
    <w:rsid w:val="00DA00EB"/>
    <w:rsid w:val="00DD2D19"/>
    <w:rsid w:val="00DF134B"/>
    <w:rsid w:val="00E1702F"/>
    <w:rsid w:val="00E22CA3"/>
    <w:rsid w:val="00E47738"/>
    <w:rsid w:val="00E66932"/>
    <w:rsid w:val="00E70F12"/>
    <w:rsid w:val="00E7411C"/>
    <w:rsid w:val="00E7779F"/>
    <w:rsid w:val="00E85A34"/>
    <w:rsid w:val="00E955CB"/>
    <w:rsid w:val="00ED5FE5"/>
    <w:rsid w:val="00F004C9"/>
    <w:rsid w:val="00F142B9"/>
    <w:rsid w:val="00F34EF4"/>
    <w:rsid w:val="00F73B75"/>
    <w:rsid w:val="00F757BA"/>
    <w:rsid w:val="00FA556C"/>
    <w:rsid w:val="00FA5CF7"/>
    <w:rsid w:val="00FB060D"/>
    <w:rsid w:val="00FB1FD4"/>
    <w:rsid w:val="00FD06E8"/>
    <w:rsid w:val="00F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70"/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B9D"/>
    <w:rPr>
      <w:rFonts w:ascii="Tahoma" w:hAnsi="Tahoma" w:cs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6B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68E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06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68E"/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C40E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742</Words>
  <Characters>4230</Characters>
  <Application>Microsoft Office Outlook</Application>
  <DocSecurity>0</DocSecurity>
  <Lines>0</Lines>
  <Paragraphs>0</Paragraphs>
  <ScaleCrop>false</ScaleCrop>
  <Company>Thue Viet 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KHAI TỜ KHAI SỐ 01/THKH</dc:title>
  <dc:subject/>
  <dc:creator>Thietbi2007</dc:creator>
  <cp:keywords/>
  <dc:description/>
  <cp:lastModifiedBy>User</cp:lastModifiedBy>
  <cp:revision>13</cp:revision>
  <cp:lastPrinted>2015-07-20T03:55:00Z</cp:lastPrinted>
  <dcterms:created xsi:type="dcterms:W3CDTF">2015-06-29T08:39:00Z</dcterms:created>
  <dcterms:modified xsi:type="dcterms:W3CDTF">2015-07-31T08:33:00Z</dcterms:modified>
</cp:coreProperties>
</file>